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0E" w:rsidRPr="0089734E" w:rsidRDefault="0079100E" w:rsidP="00094730">
      <w:pPr>
        <w:spacing w:beforeLines="100" w:line="600" w:lineRule="exact"/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 w:rsidRPr="0089734E">
        <w:rPr>
          <w:rFonts w:ascii="方正小标宋简体" w:eastAsia="方正小标宋简体" w:hAnsi="华文中宋" w:hint="eastAsia"/>
          <w:b/>
          <w:sz w:val="44"/>
          <w:szCs w:val="44"/>
        </w:rPr>
        <w:t>西北师范大学申报专业技术任职资格</w:t>
      </w:r>
    </w:p>
    <w:p w:rsidR="0079100E" w:rsidRPr="0089734E" w:rsidRDefault="0079100E" w:rsidP="0079100E">
      <w:pPr>
        <w:spacing w:line="600" w:lineRule="exact"/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 w:rsidRPr="0089734E">
        <w:rPr>
          <w:rFonts w:ascii="方正小标宋简体" w:eastAsia="方正小标宋简体" w:hAnsi="华文中宋" w:hint="eastAsia"/>
          <w:b/>
          <w:sz w:val="44"/>
          <w:szCs w:val="44"/>
        </w:rPr>
        <w:t>诚信承诺书</w:t>
      </w:r>
    </w:p>
    <w:p w:rsidR="0079100E" w:rsidRDefault="0079100E" w:rsidP="0079100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</w:p>
    <w:p w:rsidR="0079100E" w:rsidRPr="0089734E" w:rsidRDefault="0079100E" w:rsidP="0079100E">
      <w:pPr>
        <w:spacing w:line="360" w:lineRule="auto"/>
        <w:ind w:firstLine="624"/>
        <w:jc w:val="left"/>
        <w:rPr>
          <w:rFonts w:ascii="仿宋_GB2312" w:eastAsia="仿宋_GB2312"/>
          <w:sz w:val="32"/>
          <w:szCs w:val="32"/>
          <w:u w:val="single"/>
        </w:rPr>
      </w:pPr>
      <w:r w:rsidRPr="0089734E">
        <w:rPr>
          <w:rFonts w:ascii="仿宋_GB2312" w:eastAsia="仿宋_GB2312" w:hint="eastAsia"/>
          <w:sz w:val="32"/>
          <w:szCs w:val="32"/>
        </w:rPr>
        <w:t>本人系</w:t>
      </w:r>
      <w:r w:rsidRPr="0089734E">
        <w:rPr>
          <w:rFonts w:ascii="仿宋_GB2312" w:eastAsia="仿宋_GB2312" w:hint="eastAsia"/>
          <w:sz w:val="32"/>
          <w:szCs w:val="32"/>
          <w:u w:val="single"/>
        </w:rPr>
        <w:t xml:space="preserve">                       </w:t>
      </w:r>
      <w:r w:rsidRPr="0089734E">
        <w:rPr>
          <w:rFonts w:ascii="仿宋_GB2312" w:eastAsia="仿宋_GB2312" w:hint="eastAsia"/>
          <w:sz w:val="32"/>
          <w:szCs w:val="32"/>
        </w:rPr>
        <w:t xml:space="preserve"> （单位名称）教师，现申报评审</w:t>
      </w:r>
      <w:r w:rsidRPr="0089734E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89734E">
        <w:rPr>
          <w:rFonts w:ascii="仿宋_GB2312" w:eastAsia="仿宋_GB2312" w:hint="eastAsia"/>
          <w:sz w:val="32"/>
          <w:szCs w:val="32"/>
        </w:rPr>
        <w:t xml:space="preserve"> 职务任职资格。本人郑重承诺：</w:t>
      </w:r>
    </w:p>
    <w:p w:rsidR="0079100E" w:rsidRPr="0089734E" w:rsidRDefault="0079100E" w:rsidP="0079100E">
      <w:pPr>
        <w:spacing w:line="360" w:lineRule="auto"/>
        <w:ind w:firstLine="624"/>
        <w:jc w:val="left"/>
        <w:rPr>
          <w:rFonts w:ascii="仿宋_GB2312" w:eastAsia="仿宋_GB2312"/>
          <w:sz w:val="32"/>
          <w:szCs w:val="32"/>
        </w:rPr>
      </w:pPr>
      <w:r w:rsidRPr="0089734E">
        <w:rPr>
          <w:rFonts w:ascii="仿宋_GB2312" w:eastAsia="仿宋_GB2312" w:hint="eastAsia"/>
          <w:sz w:val="32"/>
          <w:szCs w:val="32"/>
        </w:rPr>
        <w:t>所填报的各类信息和提供的所有申报材料（包括学历证书、职称证书、奖励证书以及所有业绩材料）均真实、准确、有效。如有伪造、剽窃等弄虚作假行为或学术不端行为，自愿按有关规定接受处理，3年内不再申报职称。</w:t>
      </w:r>
    </w:p>
    <w:p w:rsidR="0079100E" w:rsidRPr="0089734E" w:rsidRDefault="0079100E" w:rsidP="0079100E">
      <w:pPr>
        <w:jc w:val="left"/>
        <w:rPr>
          <w:rFonts w:ascii="仿宋_GB2312" w:eastAsia="仿宋_GB2312"/>
          <w:sz w:val="32"/>
          <w:szCs w:val="32"/>
        </w:rPr>
      </w:pPr>
      <w:r w:rsidRPr="0089734E">
        <w:rPr>
          <w:rFonts w:ascii="仿宋_GB2312" w:eastAsia="仿宋_GB2312" w:hint="eastAsia"/>
          <w:sz w:val="32"/>
          <w:szCs w:val="32"/>
        </w:rPr>
        <w:t xml:space="preserve">  </w:t>
      </w:r>
    </w:p>
    <w:p w:rsidR="0079100E" w:rsidRPr="0089734E" w:rsidRDefault="0079100E" w:rsidP="0079100E">
      <w:pPr>
        <w:jc w:val="left"/>
        <w:rPr>
          <w:rFonts w:ascii="仿宋_GB2312" w:eastAsia="仿宋_GB2312"/>
          <w:sz w:val="32"/>
          <w:szCs w:val="32"/>
        </w:rPr>
      </w:pPr>
    </w:p>
    <w:p w:rsidR="0079100E" w:rsidRPr="0089734E" w:rsidRDefault="0079100E" w:rsidP="0079100E">
      <w:pPr>
        <w:jc w:val="left"/>
        <w:rPr>
          <w:rFonts w:ascii="仿宋_GB2312" w:eastAsia="仿宋_GB2312"/>
          <w:sz w:val="32"/>
          <w:szCs w:val="32"/>
        </w:rPr>
      </w:pPr>
    </w:p>
    <w:p w:rsidR="0079100E" w:rsidRPr="0089734E" w:rsidRDefault="0079100E" w:rsidP="0079100E">
      <w:pPr>
        <w:spacing w:line="360" w:lineRule="auto"/>
        <w:jc w:val="left"/>
        <w:rPr>
          <w:rFonts w:ascii="仿宋_GB2312" w:eastAsia="仿宋_GB2312"/>
          <w:sz w:val="32"/>
          <w:szCs w:val="32"/>
          <w:u w:val="single"/>
        </w:rPr>
      </w:pPr>
      <w:r w:rsidRPr="0089734E">
        <w:rPr>
          <w:rFonts w:ascii="仿宋_GB2312" w:eastAsia="仿宋_GB2312" w:hint="eastAsia"/>
          <w:sz w:val="32"/>
          <w:szCs w:val="32"/>
        </w:rPr>
        <w:t xml:space="preserve">                 </w:t>
      </w:r>
      <w:r w:rsidR="0071367D" w:rsidRPr="0089734E">
        <w:rPr>
          <w:rFonts w:ascii="仿宋_GB2312" w:eastAsia="仿宋_GB2312" w:hint="eastAsia"/>
          <w:sz w:val="32"/>
          <w:szCs w:val="32"/>
        </w:rPr>
        <w:t xml:space="preserve">     </w:t>
      </w:r>
      <w:r w:rsidRPr="0089734E">
        <w:rPr>
          <w:rFonts w:ascii="仿宋_GB2312" w:eastAsia="仿宋_GB2312" w:hint="eastAsia"/>
          <w:sz w:val="32"/>
          <w:szCs w:val="32"/>
        </w:rPr>
        <w:t xml:space="preserve">   承诺人：</w:t>
      </w:r>
      <w:r w:rsidRPr="0089734E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Pr="0089734E">
        <w:rPr>
          <w:rFonts w:ascii="仿宋_GB2312" w:eastAsia="仿宋_GB2312" w:hint="eastAsia"/>
          <w:sz w:val="32"/>
          <w:szCs w:val="32"/>
        </w:rPr>
        <w:t xml:space="preserve">    </w:t>
      </w:r>
    </w:p>
    <w:p w:rsidR="0079100E" w:rsidRPr="0089734E" w:rsidRDefault="0079100E" w:rsidP="0079100E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89734E">
        <w:rPr>
          <w:rFonts w:ascii="仿宋_GB2312" w:eastAsia="仿宋_GB2312" w:hint="eastAsia"/>
          <w:sz w:val="32"/>
          <w:szCs w:val="32"/>
        </w:rPr>
        <w:t xml:space="preserve">                        </w:t>
      </w:r>
      <w:r w:rsidR="0071367D" w:rsidRPr="0089734E">
        <w:rPr>
          <w:rFonts w:ascii="仿宋_GB2312" w:eastAsia="仿宋_GB2312" w:hint="eastAsia"/>
          <w:sz w:val="32"/>
          <w:szCs w:val="32"/>
        </w:rPr>
        <w:t xml:space="preserve">   </w:t>
      </w:r>
      <w:r w:rsidRPr="0089734E">
        <w:rPr>
          <w:rFonts w:ascii="仿宋_GB2312" w:eastAsia="仿宋_GB2312" w:hint="eastAsia"/>
          <w:sz w:val="32"/>
          <w:szCs w:val="32"/>
        </w:rPr>
        <w:t xml:space="preserve">  年     月     日</w:t>
      </w:r>
    </w:p>
    <w:p w:rsidR="0079100E" w:rsidRDefault="0079100E" w:rsidP="0079100E"/>
    <w:p w:rsidR="0079100E" w:rsidRPr="0079100E" w:rsidRDefault="0079100E" w:rsidP="0079100E"/>
    <w:p w:rsidR="0079100E" w:rsidRPr="0079100E" w:rsidRDefault="0079100E" w:rsidP="0079100E"/>
    <w:p w:rsidR="0079100E" w:rsidRPr="0079100E" w:rsidRDefault="0079100E" w:rsidP="0079100E"/>
    <w:p w:rsidR="0079100E" w:rsidRPr="0079100E" w:rsidRDefault="0079100E" w:rsidP="0079100E"/>
    <w:p w:rsidR="0079100E" w:rsidRPr="0079100E" w:rsidRDefault="0079100E" w:rsidP="0079100E"/>
    <w:p w:rsidR="0079100E" w:rsidRPr="0079100E" w:rsidRDefault="0079100E" w:rsidP="00350C32">
      <w:pPr>
        <w:spacing w:line="40" w:lineRule="exact"/>
        <w:jc w:val="center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</w:p>
    <w:sectPr w:rsidR="0079100E" w:rsidRPr="0079100E" w:rsidSect="0079100E">
      <w:footerReference w:type="even" r:id="rId8"/>
      <w:pgSz w:w="11907" w:h="16840" w:code="9"/>
      <w:pgMar w:top="1440" w:right="1644" w:bottom="1440" w:left="1701" w:header="851" w:footer="992" w:gutter="0"/>
      <w:cols w:space="425"/>
      <w:docGrid w:type="linesAndChars" w:linePitch="500" w:charSpace="-1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718" w:rsidRDefault="00E16718">
      <w:r>
        <w:separator/>
      </w:r>
    </w:p>
  </w:endnote>
  <w:endnote w:type="continuationSeparator" w:id="1">
    <w:p w:rsidR="00E16718" w:rsidRDefault="00E16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7" w:rsidRDefault="007F73B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69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6957" w:rsidRDefault="003B695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718" w:rsidRDefault="00E16718">
      <w:r>
        <w:separator/>
      </w:r>
    </w:p>
  </w:footnote>
  <w:footnote w:type="continuationSeparator" w:id="1">
    <w:p w:rsidR="00E16718" w:rsidRDefault="00E167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8206B"/>
    <w:multiLevelType w:val="hybridMultilevel"/>
    <w:tmpl w:val="3F527EC0"/>
    <w:lvl w:ilvl="0" w:tplc="34FC21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EF73FE6"/>
    <w:multiLevelType w:val="hybridMultilevel"/>
    <w:tmpl w:val="AD589D84"/>
    <w:lvl w:ilvl="0" w:tplc="05981B9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420"/>
  <w:drawingGridHorizontalSpacing w:val="203"/>
  <w:drawingGridVerticalSpacing w:val="250"/>
  <w:displayHorizontalDrawingGridEvery w:val="0"/>
  <w:displayVerticalDrawingGridEvery w:val="2"/>
  <w:characterSpacingControl w:val="compressPunctuation"/>
  <w:hdrShapeDefaults>
    <o:shapedefaults v:ext="edit" spidmax="141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25C"/>
    <w:rsid w:val="00000C17"/>
    <w:rsid w:val="00000CD1"/>
    <w:rsid w:val="000010BA"/>
    <w:rsid w:val="00001375"/>
    <w:rsid w:val="00001CAC"/>
    <w:rsid w:val="0000421C"/>
    <w:rsid w:val="000063ED"/>
    <w:rsid w:val="00007C3D"/>
    <w:rsid w:val="00014AE3"/>
    <w:rsid w:val="0002472C"/>
    <w:rsid w:val="000276DC"/>
    <w:rsid w:val="00033338"/>
    <w:rsid w:val="00036948"/>
    <w:rsid w:val="00036E6B"/>
    <w:rsid w:val="00055378"/>
    <w:rsid w:val="00056801"/>
    <w:rsid w:val="00056C9A"/>
    <w:rsid w:val="00061EA7"/>
    <w:rsid w:val="000632FC"/>
    <w:rsid w:val="00066A60"/>
    <w:rsid w:val="00070C58"/>
    <w:rsid w:val="00074539"/>
    <w:rsid w:val="0009402A"/>
    <w:rsid w:val="00094730"/>
    <w:rsid w:val="000953C5"/>
    <w:rsid w:val="000A57CD"/>
    <w:rsid w:val="000A6494"/>
    <w:rsid w:val="000B0BE6"/>
    <w:rsid w:val="000B67BF"/>
    <w:rsid w:val="000C08B8"/>
    <w:rsid w:val="000C2229"/>
    <w:rsid w:val="000C3F43"/>
    <w:rsid w:val="000C4BBA"/>
    <w:rsid w:val="000C56DC"/>
    <w:rsid w:val="000C7364"/>
    <w:rsid w:val="000D051E"/>
    <w:rsid w:val="000D1C03"/>
    <w:rsid w:val="000D212B"/>
    <w:rsid w:val="000D6F1C"/>
    <w:rsid w:val="000E2471"/>
    <w:rsid w:val="000F16E0"/>
    <w:rsid w:val="001039CC"/>
    <w:rsid w:val="00106094"/>
    <w:rsid w:val="0010637C"/>
    <w:rsid w:val="001127D2"/>
    <w:rsid w:val="00122197"/>
    <w:rsid w:val="00131366"/>
    <w:rsid w:val="00140F3A"/>
    <w:rsid w:val="0018022B"/>
    <w:rsid w:val="001A4586"/>
    <w:rsid w:val="001B3CA7"/>
    <w:rsid w:val="001C6FAC"/>
    <w:rsid w:val="001D27D6"/>
    <w:rsid w:val="001D2DDB"/>
    <w:rsid w:val="001E4275"/>
    <w:rsid w:val="001F1985"/>
    <w:rsid w:val="001F31A4"/>
    <w:rsid w:val="001F72DB"/>
    <w:rsid w:val="002057C1"/>
    <w:rsid w:val="00210819"/>
    <w:rsid w:val="00220F18"/>
    <w:rsid w:val="00221158"/>
    <w:rsid w:val="00230BE6"/>
    <w:rsid w:val="00232672"/>
    <w:rsid w:val="002366FD"/>
    <w:rsid w:val="0023673C"/>
    <w:rsid w:val="0024112D"/>
    <w:rsid w:val="00243D2C"/>
    <w:rsid w:val="00247139"/>
    <w:rsid w:val="00251600"/>
    <w:rsid w:val="00264690"/>
    <w:rsid w:val="00265BF0"/>
    <w:rsid w:val="00265D9B"/>
    <w:rsid w:val="00266375"/>
    <w:rsid w:val="00274F0B"/>
    <w:rsid w:val="00277BF4"/>
    <w:rsid w:val="002806B9"/>
    <w:rsid w:val="002850FC"/>
    <w:rsid w:val="002A0A0D"/>
    <w:rsid w:val="002A3734"/>
    <w:rsid w:val="002C083A"/>
    <w:rsid w:val="002C084B"/>
    <w:rsid w:val="002D6E1D"/>
    <w:rsid w:val="002D7BFA"/>
    <w:rsid w:val="002F2B52"/>
    <w:rsid w:val="002F4CBB"/>
    <w:rsid w:val="00303DCD"/>
    <w:rsid w:val="00317584"/>
    <w:rsid w:val="0032539E"/>
    <w:rsid w:val="003332FA"/>
    <w:rsid w:val="00333340"/>
    <w:rsid w:val="0033425C"/>
    <w:rsid w:val="003342C6"/>
    <w:rsid w:val="00336C23"/>
    <w:rsid w:val="00344772"/>
    <w:rsid w:val="00347151"/>
    <w:rsid w:val="00347C31"/>
    <w:rsid w:val="00350C32"/>
    <w:rsid w:val="003558F4"/>
    <w:rsid w:val="003579C3"/>
    <w:rsid w:val="00360B0E"/>
    <w:rsid w:val="00360F46"/>
    <w:rsid w:val="0036188F"/>
    <w:rsid w:val="00361B46"/>
    <w:rsid w:val="003667E6"/>
    <w:rsid w:val="00370446"/>
    <w:rsid w:val="00371171"/>
    <w:rsid w:val="003828A2"/>
    <w:rsid w:val="00395255"/>
    <w:rsid w:val="003B1DE2"/>
    <w:rsid w:val="003B2CB2"/>
    <w:rsid w:val="003B6957"/>
    <w:rsid w:val="003C2D80"/>
    <w:rsid w:val="003C7A4C"/>
    <w:rsid w:val="003D3AD7"/>
    <w:rsid w:val="003D6029"/>
    <w:rsid w:val="003E20B7"/>
    <w:rsid w:val="003E2479"/>
    <w:rsid w:val="003E7E8F"/>
    <w:rsid w:val="003F31F4"/>
    <w:rsid w:val="003F4E9B"/>
    <w:rsid w:val="004040A2"/>
    <w:rsid w:val="004042B5"/>
    <w:rsid w:val="004047FB"/>
    <w:rsid w:val="00405794"/>
    <w:rsid w:val="004059BC"/>
    <w:rsid w:val="00406386"/>
    <w:rsid w:val="00407F53"/>
    <w:rsid w:val="00416BCC"/>
    <w:rsid w:val="00422179"/>
    <w:rsid w:val="004321E9"/>
    <w:rsid w:val="00433DF0"/>
    <w:rsid w:val="00441533"/>
    <w:rsid w:val="0044317A"/>
    <w:rsid w:val="00445153"/>
    <w:rsid w:val="00446F89"/>
    <w:rsid w:val="0045721F"/>
    <w:rsid w:val="00466412"/>
    <w:rsid w:val="00473AEA"/>
    <w:rsid w:val="004802DA"/>
    <w:rsid w:val="00480DC3"/>
    <w:rsid w:val="00487841"/>
    <w:rsid w:val="004919C2"/>
    <w:rsid w:val="004957E0"/>
    <w:rsid w:val="004A1EFC"/>
    <w:rsid w:val="004A27E3"/>
    <w:rsid w:val="004A29AF"/>
    <w:rsid w:val="004A30E2"/>
    <w:rsid w:val="004A57C6"/>
    <w:rsid w:val="004B147A"/>
    <w:rsid w:val="004B28E6"/>
    <w:rsid w:val="004C700E"/>
    <w:rsid w:val="004C7598"/>
    <w:rsid w:val="004D147D"/>
    <w:rsid w:val="004E1A84"/>
    <w:rsid w:val="004E25D1"/>
    <w:rsid w:val="004F2EE6"/>
    <w:rsid w:val="004F5EDC"/>
    <w:rsid w:val="0050096B"/>
    <w:rsid w:val="00503340"/>
    <w:rsid w:val="00505748"/>
    <w:rsid w:val="00530DBD"/>
    <w:rsid w:val="00531BD4"/>
    <w:rsid w:val="0055596A"/>
    <w:rsid w:val="0055645C"/>
    <w:rsid w:val="005613B4"/>
    <w:rsid w:val="00563FE3"/>
    <w:rsid w:val="005672BE"/>
    <w:rsid w:val="005733CB"/>
    <w:rsid w:val="00580EBF"/>
    <w:rsid w:val="00582BAB"/>
    <w:rsid w:val="00584AD1"/>
    <w:rsid w:val="00584CD2"/>
    <w:rsid w:val="00587AF7"/>
    <w:rsid w:val="00590771"/>
    <w:rsid w:val="0059293E"/>
    <w:rsid w:val="00594E10"/>
    <w:rsid w:val="0059689D"/>
    <w:rsid w:val="00597008"/>
    <w:rsid w:val="005A2743"/>
    <w:rsid w:val="005A29A2"/>
    <w:rsid w:val="005A3602"/>
    <w:rsid w:val="005A5C98"/>
    <w:rsid w:val="005A7AA3"/>
    <w:rsid w:val="005B343C"/>
    <w:rsid w:val="005B6757"/>
    <w:rsid w:val="005B6C99"/>
    <w:rsid w:val="005C083B"/>
    <w:rsid w:val="005D2F36"/>
    <w:rsid w:val="005D3C88"/>
    <w:rsid w:val="005F0D8F"/>
    <w:rsid w:val="005F65E8"/>
    <w:rsid w:val="006006B3"/>
    <w:rsid w:val="006016EA"/>
    <w:rsid w:val="0060193B"/>
    <w:rsid w:val="00602619"/>
    <w:rsid w:val="00606943"/>
    <w:rsid w:val="00612725"/>
    <w:rsid w:val="00615E77"/>
    <w:rsid w:val="0061615D"/>
    <w:rsid w:val="0061798B"/>
    <w:rsid w:val="006210AA"/>
    <w:rsid w:val="006242EF"/>
    <w:rsid w:val="006347A7"/>
    <w:rsid w:val="006367F1"/>
    <w:rsid w:val="00636DEB"/>
    <w:rsid w:val="0063704F"/>
    <w:rsid w:val="00643CCC"/>
    <w:rsid w:val="00651005"/>
    <w:rsid w:val="0065464F"/>
    <w:rsid w:val="00657229"/>
    <w:rsid w:val="00661BED"/>
    <w:rsid w:val="0066358F"/>
    <w:rsid w:val="00666050"/>
    <w:rsid w:val="00670B32"/>
    <w:rsid w:val="006850A5"/>
    <w:rsid w:val="0068759E"/>
    <w:rsid w:val="00692453"/>
    <w:rsid w:val="00696A6E"/>
    <w:rsid w:val="006A6554"/>
    <w:rsid w:val="006A7D74"/>
    <w:rsid w:val="006B69FF"/>
    <w:rsid w:val="006C0C24"/>
    <w:rsid w:val="006C608D"/>
    <w:rsid w:val="006D6D61"/>
    <w:rsid w:val="006F7335"/>
    <w:rsid w:val="00705DD8"/>
    <w:rsid w:val="00710135"/>
    <w:rsid w:val="0071367D"/>
    <w:rsid w:val="00713F8A"/>
    <w:rsid w:val="00720AAF"/>
    <w:rsid w:val="0072268D"/>
    <w:rsid w:val="00727032"/>
    <w:rsid w:val="007350CE"/>
    <w:rsid w:val="00741035"/>
    <w:rsid w:val="00743A0D"/>
    <w:rsid w:val="00767D26"/>
    <w:rsid w:val="00767F1A"/>
    <w:rsid w:val="00777790"/>
    <w:rsid w:val="00790C1C"/>
    <w:rsid w:val="0079100E"/>
    <w:rsid w:val="007978CD"/>
    <w:rsid w:val="007A6DD8"/>
    <w:rsid w:val="007B39AD"/>
    <w:rsid w:val="007B46BF"/>
    <w:rsid w:val="007B5B34"/>
    <w:rsid w:val="007C0EA8"/>
    <w:rsid w:val="007C5F9C"/>
    <w:rsid w:val="007C7A4B"/>
    <w:rsid w:val="007D069F"/>
    <w:rsid w:val="007D0B45"/>
    <w:rsid w:val="007D3786"/>
    <w:rsid w:val="007D51B2"/>
    <w:rsid w:val="007D6993"/>
    <w:rsid w:val="007E11D3"/>
    <w:rsid w:val="007E7789"/>
    <w:rsid w:val="007F18E3"/>
    <w:rsid w:val="007F71CF"/>
    <w:rsid w:val="007F73B0"/>
    <w:rsid w:val="0080154F"/>
    <w:rsid w:val="008055AB"/>
    <w:rsid w:val="00807922"/>
    <w:rsid w:val="00820015"/>
    <w:rsid w:val="00826020"/>
    <w:rsid w:val="008301A0"/>
    <w:rsid w:val="00833B8E"/>
    <w:rsid w:val="00846F9A"/>
    <w:rsid w:val="00851B7B"/>
    <w:rsid w:val="008520EC"/>
    <w:rsid w:val="00857514"/>
    <w:rsid w:val="00861221"/>
    <w:rsid w:val="00861AC4"/>
    <w:rsid w:val="00861F1B"/>
    <w:rsid w:val="0086210E"/>
    <w:rsid w:val="008677AA"/>
    <w:rsid w:val="00867C36"/>
    <w:rsid w:val="00871FFB"/>
    <w:rsid w:val="008728AA"/>
    <w:rsid w:val="008738CC"/>
    <w:rsid w:val="00886624"/>
    <w:rsid w:val="00896773"/>
    <w:rsid w:val="0089734E"/>
    <w:rsid w:val="008A2ADE"/>
    <w:rsid w:val="008C0815"/>
    <w:rsid w:val="008D148C"/>
    <w:rsid w:val="008D23FF"/>
    <w:rsid w:val="008D5467"/>
    <w:rsid w:val="008E4190"/>
    <w:rsid w:val="008E58D5"/>
    <w:rsid w:val="008F2F1A"/>
    <w:rsid w:val="008F3D13"/>
    <w:rsid w:val="0092511A"/>
    <w:rsid w:val="00925CC8"/>
    <w:rsid w:val="00933238"/>
    <w:rsid w:val="00933663"/>
    <w:rsid w:val="00945986"/>
    <w:rsid w:val="00954637"/>
    <w:rsid w:val="00962481"/>
    <w:rsid w:val="009751B5"/>
    <w:rsid w:val="00976735"/>
    <w:rsid w:val="00977DAA"/>
    <w:rsid w:val="0098492F"/>
    <w:rsid w:val="00985431"/>
    <w:rsid w:val="00985614"/>
    <w:rsid w:val="009956FE"/>
    <w:rsid w:val="009A250E"/>
    <w:rsid w:val="009A29E1"/>
    <w:rsid w:val="009A5438"/>
    <w:rsid w:val="009B05B8"/>
    <w:rsid w:val="009B2C8A"/>
    <w:rsid w:val="009C0E15"/>
    <w:rsid w:val="009C3517"/>
    <w:rsid w:val="009C35AE"/>
    <w:rsid w:val="009D08D6"/>
    <w:rsid w:val="009D0DA3"/>
    <w:rsid w:val="009D2105"/>
    <w:rsid w:val="009D55BC"/>
    <w:rsid w:val="009D5ABB"/>
    <w:rsid w:val="009D6C01"/>
    <w:rsid w:val="009F2CEE"/>
    <w:rsid w:val="009F4256"/>
    <w:rsid w:val="00A020D6"/>
    <w:rsid w:val="00A02E43"/>
    <w:rsid w:val="00A13A06"/>
    <w:rsid w:val="00A16F36"/>
    <w:rsid w:val="00A21679"/>
    <w:rsid w:val="00A2773D"/>
    <w:rsid w:val="00A41220"/>
    <w:rsid w:val="00A4330B"/>
    <w:rsid w:val="00A55B86"/>
    <w:rsid w:val="00A65918"/>
    <w:rsid w:val="00A66A93"/>
    <w:rsid w:val="00A711A5"/>
    <w:rsid w:val="00A76731"/>
    <w:rsid w:val="00A7780E"/>
    <w:rsid w:val="00A83AFF"/>
    <w:rsid w:val="00A846C4"/>
    <w:rsid w:val="00A86249"/>
    <w:rsid w:val="00AA4794"/>
    <w:rsid w:val="00AB20B5"/>
    <w:rsid w:val="00AC169C"/>
    <w:rsid w:val="00AD007D"/>
    <w:rsid w:val="00AD0E69"/>
    <w:rsid w:val="00AD5AA1"/>
    <w:rsid w:val="00AE1945"/>
    <w:rsid w:val="00AE3F11"/>
    <w:rsid w:val="00AF0F8D"/>
    <w:rsid w:val="00AF669D"/>
    <w:rsid w:val="00B0153D"/>
    <w:rsid w:val="00B03EF8"/>
    <w:rsid w:val="00B0418D"/>
    <w:rsid w:val="00B17A8C"/>
    <w:rsid w:val="00B23182"/>
    <w:rsid w:val="00B25EA2"/>
    <w:rsid w:val="00B276BF"/>
    <w:rsid w:val="00B3048B"/>
    <w:rsid w:val="00B31090"/>
    <w:rsid w:val="00B3431D"/>
    <w:rsid w:val="00B4453F"/>
    <w:rsid w:val="00B46652"/>
    <w:rsid w:val="00B46916"/>
    <w:rsid w:val="00B60405"/>
    <w:rsid w:val="00B63D49"/>
    <w:rsid w:val="00B8471C"/>
    <w:rsid w:val="00B8667D"/>
    <w:rsid w:val="00B86AD5"/>
    <w:rsid w:val="00B86D09"/>
    <w:rsid w:val="00B9079E"/>
    <w:rsid w:val="00B941D0"/>
    <w:rsid w:val="00B94F15"/>
    <w:rsid w:val="00BA728A"/>
    <w:rsid w:val="00BA78C4"/>
    <w:rsid w:val="00BB5213"/>
    <w:rsid w:val="00BB7619"/>
    <w:rsid w:val="00BB7F72"/>
    <w:rsid w:val="00BC0CAA"/>
    <w:rsid w:val="00BC3746"/>
    <w:rsid w:val="00BC61BB"/>
    <w:rsid w:val="00BC7C43"/>
    <w:rsid w:val="00BC7E38"/>
    <w:rsid w:val="00BD0F3A"/>
    <w:rsid w:val="00BD13E5"/>
    <w:rsid w:val="00BD669C"/>
    <w:rsid w:val="00BD7A74"/>
    <w:rsid w:val="00BF2E09"/>
    <w:rsid w:val="00BF79E1"/>
    <w:rsid w:val="00C0392D"/>
    <w:rsid w:val="00C05493"/>
    <w:rsid w:val="00C10BD2"/>
    <w:rsid w:val="00C157F3"/>
    <w:rsid w:val="00C2334E"/>
    <w:rsid w:val="00C237F8"/>
    <w:rsid w:val="00C30C80"/>
    <w:rsid w:val="00C31902"/>
    <w:rsid w:val="00C33311"/>
    <w:rsid w:val="00C36251"/>
    <w:rsid w:val="00C4035E"/>
    <w:rsid w:val="00C45746"/>
    <w:rsid w:val="00C47855"/>
    <w:rsid w:val="00C549FC"/>
    <w:rsid w:val="00C56ECD"/>
    <w:rsid w:val="00C90963"/>
    <w:rsid w:val="00C913DB"/>
    <w:rsid w:val="00C931C7"/>
    <w:rsid w:val="00C93EDC"/>
    <w:rsid w:val="00CA687C"/>
    <w:rsid w:val="00CB583E"/>
    <w:rsid w:val="00CE0F66"/>
    <w:rsid w:val="00CE1327"/>
    <w:rsid w:val="00CE50BE"/>
    <w:rsid w:val="00CE67FE"/>
    <w:rsid w:val="00CF00BB"/>
    <w:rsid w:val="00D03B24"/>
    <w:rsid w:val="00D04122"/>
    <w:rsid w:val="00D05D2A"/>
    <w:rsid w:val="00D11E13"/>
    <w:rsid w:val="00D22CB0"/>
    <w:rsid w:val="00D2688C"/>
    <w:rsid w:val="00D30369"/>
    <w:rsid w:val="00D35F06"/>
    <w:rsid w:val="00D42005"/>
    <w:rsid w:val="00D5327C"/>
    <w:rsid w:val="00D5389F"/>
    <w:rsid w:val="00D6262F"/>
    <w:rsid w:val="00D62E1D"/>
    <w:rsid w:val="00D630B2"/>
    <w:rsid w:val="00D67D76"/>
    <w:rsid w:val="00D76AF7"/>
    <w:rsid w:val="00D76F24"/>
    <w:rsid w:val="00D8431E"/>
    <w:rsid w:val="00D93289"/>
    <w:rsid w:val="00D946C5"/>
    <w:rsid w:val="00D97B3E"/>
    <w:rsid w:val="00DA0EC8"/>
    <w:rsid w:val="00DA2688"/>
    <w:rsid w:val="00DA2733"/>
    <w:rsid w:val="00DA2A85"/>
    <w:rsid w:val="00DA4424"/>
    <w:rsid w:val="00DA4B0D"/>
    <w:rsid w:val="00DA6099"/>
    <w:rsid w:val="00DA6D7A"/>
    <w:rsid w:val="00DB18E7"/>
    <w:rsid w:val="00DC1EC6"/>
    <w:rsid w:val="00DD21AC"/>
    <w:rsid w:val="00DE2779"/>
    <w:rsid w:val="00DE31AD"/>
    <w:rsid w:val="00DE3672"/>
    <w:rsid w:val="00DF02D0"/>
    <w:rsid w:val="00DF0D26"/>
    <w:rsid w:val="00DF2FBB"/>
    <w:rsid w:val="00DF5264"/>
    <w:rsid w:val="00DF5FFB"/>
    <w:rsid w:val="00DF6206"/>
    <w:rsid w:val="00E05FDB"/>
    <w:rsid w:val="00E16718"/>
    <w:rsid w:val="00E16D6E"/>
    <w:rsid w:val="00E23D22"/>
    <w:rsid w:val="00E25BBE"/>
    <w:rsid w:val="00E2635A"/>
    <w:rsid w:val="00E33C7E"/>
    <w:rsid w:val="00E35565"/>
    <w:rsid w:val="00E364D8"/>
    <w:rsid w:val="00E536DD"/>
    <w:rsid w:val="00E5558D"/>
    <w:rsid w:val="00E64838"/>
    <w:rsid w:val="00E73326"/>
    <w:rsid w:val="00E76375"/>
    <w:rsid w:val="00E8086E"/>
    <w:rsid w:val="00E839C0"/>
    <w:rsid w:val="00E83A8B"/>
    <w:rsid w:val="00E92B4B"/>
    <w:rsid w:val="00E96347"/>
    <w:rsid w:val="00EA1CC0"/>
    <w:rsid w:val="00EA46A3"/>
    <w:rsid w:val="00EB046A"/>
    <w:rsid w:val="00EB20B7"/>
    <w:rsid w:val="00EB31BB"/>
    <w:rsid w:val="00EB77E1"/>
    <w:rsid w:val="00EC0BC9"/>
    <w:rsid w:val="00EC2BC4"/>
    <w:rsid w:val="00EC7586"/>
    <w:rsid w:val="00EE3448"/>
    <w:rsid w:val="00EE59C1"/>
    <w:rsid w:val="00EF561E"/>
    <w:rsid w:val="00EF7C09"/>
    <w:rsid w:val="00F01E43"/>
    <w:rsid w:val="00F16085"/>
    <w:rsid w:val="00F1776C"/>
    <w:rsid w:val="00F24D07"/>
    <w:rsid w:val="00F27D7A"/>
    <w:rsid w:val="00F334B7"/>
    <w:rsid w:val="00F37DA6"/>
    <w:rsid w:val="00F435BC"/>
    <w:rsid w:val="00F44819"/>
    <w:rsid w:val="00F456D9"/>
    <w:rsid w:val="00F50D07"/>
    <w:rsid w:val="00F544DE"/>
    <w:rsid w:val="00F56AFF"/>
    <w:rsid w:val="00F635DF"/>
    <w:rsid w:val="00F657E1"/>
    <w:rsid w:val="00F66003"/>
    <w:rsid w:val="00F66792"/>
    <w:rsid w:val="00F67781"/>
    <w:rsid w:val="00F82B12"/>
    <w:rsid w:val="00F91044"/>
    <w:rsid w:val="00FB1BFD"/>
    <w:rsid w:val="00FB48F3"/>
    <w:rsid w:val="00FB6992"/>
    <w:rsid w:val="00FB6A91"/>
    <w:rsid w:val="00FC347B"/>
    <w:rsid w:val="00FC50C7"/>
    <w:rsid w:val="00FE0ADF"/>
    <w:rsid w:val="00FE2426"/>
    <w:rsid w:val="00FF1C3E"/>
    <w:rsid w:val="00FF5319"/>
    <w:rsid w:val="00FF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C3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77BF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036E6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7C3D"/>
    <w:pPr>
      <w:tabs>
        <w:tab w:val="left" w:pos="420"/>
      </w:tabs>
      <w:ind w:leftChars="-1" w:left="-2" w:firstLineChars="200" w:firstLine="547"/>
    </w:pPr>
    <w:rPr>
      <w:sz w:val="28"/>
    </w:rPr>
  </w:style>
  <w:style w:type="paragraph" w:styleId="a4">
    <w:name w:val="footer"/>
    <w:basedOn w:val="a"/>
    <w:rsid w:val="00007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07C3D"/>
  </w:style>
  <w:style w:type="paragraph" w:styleId="a6">
    <w:name w:val="Balloon Text"/>
    <w:basedOn w:val="a"/>
    <w:semiHidden/>
    <w:rsid w:val="006A6554"/>
    <w:rPr>
      <w:sz w:val="18"/>
      <w:szCs w:val="18"/>
    </w:rPr>
  </w:style>
  <w:style w:type="paragraph" w:styleId="a7">
    <w:name w:val="Normal (Web)"/>
    <w:basedOn w:val="a"/>
    <w:uiPriority w:val="99"/>
    <w:rsid w:val="008575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header"/>
    <w:basedOn w:val="a"/>
    <w:link w:val="Char"/>
    <w:rsid w:val="008301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rsid w:val="008301A0"/>
    <w:rPr>
      <w:kern w:val="2"/>
      <w:sz w:val="18"/>
      <w:szCs w:val="18"/>
    </w:rPr>
  </w:style>
  <w:style w:type="paragraph" w:styleId="a9">
    <w:name w:val="Date"/>
    <w:basedOn w:val="a"/>
    <w:next w:val="a"/>
    <w:link w:val="Char0"/>
    <w:rsid w:val="00000C17"/>
    <w:pPr>
      <w:ind w:leftChars="2500" w:left="100"/>
    </w:pPr>
  </w:style>
  <w:style w:type="character" w:customStyle="1" w:styleId="Char0">
    <w:name w:val="日期 Char"/>
    <w:basedOn w:val="a0"/>
    <w:link w:val="a9"/>
    <w:rsid w:val="00000C17"/>
    <w:rPr>
      <w:kern w:val="2"/>
      <w:sz w:val="21"/>
      <w:szCs w:val="24"/>
    </w:rPr>
  </w:style>
  <w:style w:type="character" w:styleId="aa">
    <w:name w:val="Strong"/>
    <w:basedOn w:val="a0"/>
    <w:uiPriority w:val="22"/>
    <w:qFormat/>
    <w:rsid w:val="00036E6B"/>
    <w:rPr>
      <w:b/>
      <w:bCs/>
    </w:rPr>
  </w:style>
  <w:style w:type="character" w:styleId="ab">
    <w:name w:val="Hyperlink"/>
    <w:basedOn w:val="a0"/>
    <w:uiPriority w:val="99"/>
    <w:unhideWhenUsed/>
    <w:rsid w:val="00036E6B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036E6B"/>
    <w:rPr>
      <w:rFonts w:ascii="宋体" w:hAnsi="宋体" w:cs="宋体"/>
      <w:b/>
      <w:bCs/>
      <w:sz w:val="27"/>
      <w:szCs w:val="27"/>
    </w:rPr>
  </w:style>
  <w:style w:type="table" w:styleId="ac">
    <w:name w:val="Table Grid"/>
    <w:basedOn w:val="a1"/>
    <w:uiPriority w:val="59"/>
    <w:rsid w:val="00BB7F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277BF4"/>
    <w:rPr>
      <w:b/>
      <w:bCs/>
      <w:kern w:val="44"/>
      <w:sz w:val="44"/>
      <w:szCs w:val="44"/>
    </w:rPr>
  </w:style>
  <w:style w:type="paragraph" w:styleId="ad">
    <w:name w:val="List Paragraph"/>
    <w:basedOn w:val="a"/>
    <w:uiPriority w:val="99"/>
    <w:qFormat/>
    <w:rsid w:val="00582BAB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35199;&#24072;&#21150;&#21457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A034A-6094-4D1B-BEC3-E4D8AD6C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西师办发.dot</Template>
  <TotalTime>1664</TotalTime>
  <Pages>1</Pages>
  <Words>44</Words>
  <Characters>254</Characters>
  <Application>Microsoft Office Word</Application>
  <DocSecurity>0</DocSecurity>
  <Lines>2</Lines>
  <Paragraphs>1</Paragraphs>
  <ScaleCrop>false</ScaleCrop>
  <Company>Lenovo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职称材料报送</dc:subject>
  <cp:lastModifiedBy>lenovo</cp:lastModifiedBy>
  <cp:revision>195</cp:revision>
  <cp:lastPrinted>2017-12-19T07:17:00Z</cp:lastPrinted>
  <dcterms:created xsi:type="dcterms:W3CDTF">2016-03-09T01:27:00Z</dcterms:created>
  <dcterms:modified xsi:type="dcterms:W3CDTF">2017-12-27T08:45:00Z</dcterms:modified>
</cp:coreProperties>
</file>