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0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西北师范大学评审高校教师专业技术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职务任职资格师德师风评议表</w:t>
      </w:r>
    </w:p>
    <w:p>
      <w:pPr>
        <w:spacing w:beforeLines="50"/>
        <w:jc w:val="left"/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填报时间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tbl>
      <w:tblPr>
        <w:tblStyle w:val="11"/>
        <w:tblW w:w="93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17"/>
        <w:gridCol w:w="1467"/>
        <w:gridCol w:w="1467"/>
        <w:gridCol w:w="1467"/>
        <w:gridCol w:w="1445"/>
        <w:gridCol w:w="269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现任专业技术职务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聘任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拟申报专业技术职务</w:t>
            </w:r>
          </w:p>
        </w:tc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自我总结评价</w:t>
            </w:r>
          </w:p>
        </w:tc>
        <w:tc>
          <w:tcPr>
            <w:tcW w:w="8365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党支部或系所中心(教研室)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评议</w:t>
            </w:r>
          </w:p>
        </w:tc>
        <w:tc>
          <w:tcPr>
            <w:tcW w:w="836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负责人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学院党委意见</w:t>
            </w:r>
          </w:p>
        </w:tc>
        <w:tc>
          <w:tcPr>
            <w:tcW w:w="636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是否有违反师德师风现象</w:t>
            </w:r>
          </w:p>
        </w:tc>
        <w:tc>
          <w:tcPr>
            <w:tcW w:w="20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是否积极参加各类学习、学生活动和公益性工作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是否符合晋升专业技术职务师德师风条件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6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   负责人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even"/>
      <w:pgSz w:w="11907" w:h="16840"/>
      <w:pgMar w:top="1440" w:right="1644" w:bottom="1440" w:left="1701" w:header="851" w:footer="992" w:gutter="0"/>
      <w:cols w:space="425" w:num="1"/>
      <w:docGrid w:type="linesAndChars" w:linePitch="500" w:charSpace="-1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03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hM2ZkOTQyNTZmNzhkYzdhYWMzMmI5NjM0ZWQyMGEifQ=="/>
  </w:docVars>
  <w:rsids>
    <w:rsidRoot w:val="0033425C"/>
    <w:rsid w:val="00000C17"/>
    <w:rsid w:val="00000CD1"/>
    <w:rsid w:val="000010BA"/>
    <w:rsid w:val="00001375"/>
    <w:rsid w:val="00001CAC"/>
    <w:rsid w:val="0000421C"/>
    <w:rsid w:val="000063ED"/>
    <w:rsid w:val="00007C3D"/>
    <w:rsid w:val="00014AE3"/>
    <w:rsid w:val="0002472C"/>
    <w:rsid w:val="000276DC"/>
    <w:rsid w:val="00033338"/>
    <w:rsid w:val="00036948"/>
    <w:rsid w:val="00036E6B"/>
    <w:rsid w:val="00055378"/>
    <w:rsid w:val="00056801"/>
    <w:rsid w:val="00056C9A"/>
    <w:rsid w:val="00061EA7"/>
    <w:rsid w:val="000632FC"/>
    <w:rsid w:val="00066A60"/>
    <w:rsid w:val="00070C58"/>
    <w:rsid w:val="00074539"/>
    <w:rsid w:val="0009402A"/>
    <w:rsid w:val="000953C5"/>
    <w:rsid w:val="000A57CD"/>
    <w:rsid w:val="000A6494"/>
    <w:rsid w:val="000B0BE6"/>
    <w:rsid w:val="000B67BF"/>
    <w:rsid w:val="000C08B8"/>
    <w:rsid w:val="000C2229"/>
    <w:rsid w:val="000C3F43"/>
    <w:rsid w:val="000C4BBA"/>
    <w:rsid w:val="000C56DC"/>
    <w:rsid w:val="000C7364"/>
    <w:rsid w:val="000D051E"/>
    <w:rsid w:val="000D1C03"/>
    <w:rsid w:val="000D212B"/>
    <w:rsid w:val="000D6F1C"/>
    <w:rsid w:val="000E2471"/>
    <w:rsid w:val="000F16E0"/>
    <w:rsid w:val="001039CC"/>
    <w:rsid w:val="00106094"/>
    <w:rsid w:val="0010637C"/>
    <w:rsid w:val="001127D2"/>
    <w:rsid w:val="00122197"/>
    <w:rsid w:val="00131366"/>
    <w:rsid w:val="00140F3A"/>
    <w:rsid w:val="0018022B"/>
    <w:rsid w:val="001A4586"/>
    <w:rsid w:val="001B3CA7"/>
    <w:rsid w:val="001C6FAC"/>
    <w:rsid w:val="001D27D6"/>
    <w:rsid w:val="001D2DDB"/>
    <w:rsid w:val="001E4275"/>
    <w:rsid w:val="001F1985"/>
    <w:rsid w:val="001F31A4"/>
    <w:rsid w:val="001F72DB"/>
    <w:rsid w:val="002057C1"/>
    <w:rsid w:val="00210819"/>
    <w:rsid w:val="00220F18"/>
    <w:rsid w:val="00221158"/>
    <w:rsid w:val="00230BE6"/>
    <w:rsid w:val="00232672"/>
    <w:rsid w:val="002366FD"/>
    <w:rsid w:val="0023673C"/>
    <w:rsid w:val="0024112D"/>
    <w:rsid w:val="00243D2C"/>
    <w:rsid w:val="00247139"/>
    <w:rsid w:val="00251600"/>
    <w:rsid w:val="00264690"/>
    <w:rsid w:val="00265BF0"/>
    <w:rsid w:val="00265D9B"/>
    <w:rsid w:val="00266375"/>
    <w:rsid w:val="00274F0B"/>
    <w:rsid w:val="00277BF4"/>
    <w:rsid w:val="002806B9"/>
    <w:rsid w:val="002850FC"/>
    <w:rsid w:val="002A0A0D"/>
    <w:rsid w:val="002A3734"/>
    <w:rsid w:val="002C083A"/>
    <w:rsid w:val="002C084B"/>
    <w:rsid w:val="002D6E1D"/>
    <w:rsid w:val="002D7BFA"/>
    <w:rsid w:val="002F2B52"/>
    <w:rsid w:val="002F4CBB"/>
    <w:rsid w:val="00303DCD"/>
    <w:rsid w:val="00317584"/>
    <w:rsid w:val="0032539E"/>
    <w:rsid w:val="003332FA"/>
    <w:rsid w:val="00333340"/>
    <w:rsid w:val="0033425C"/>
    <w:rsid w:val="003342C6"/>
    <w:rsid w:val="00336C23"/>
    <w:rsid w:val="00344772"/>
    <w:rsid w:val="00347151"/>
    <w:rsid w:val="00347C31"/>
    <w:rsid w:val="00350C32"/>
    <w:rsid w:val="003558F4"/>
    <w:rsid w:val="003579C3"/>
    <w:rsid w:val="00360B0E"/>
    <w:rsid w:val="00360F46"/>
    <w:rsid w:val="0036188F"/>
    <w:rsid w:val="00361B46"/>
    <w:rsid w:val="003667E6"/>
    <w:rsid w:val="00370446"/>
    <w:rsid w:val="00371171"/>
    <w:rsid w:val="003828A2"/>
    <w:rsid w:val="00395255"/>
    <w:rsid w:val="003B1DE2"/>
    <w:rsid w:val="003B2CB2"/>
    <w:rsid w:val="003B6957"/>
    <w:rsid w:val="003C2D80"/>
    <w:rsid w:val="003C7A4C"/>
    <w:rsid w:val="003D3AD7"/>
    <w:rsid w:val="003D6029"/>
    <w:rsid w:val="003E20B7"/>
    <w:rsid w:val="003E2479"/>
    <w:rsid w:val="003E7E8F"/>
    <w:rsid w:val="003F31F4"/>
    <w:rsid w:val="003F4E9B"/>
    <w:rsid w:val="004040A2"/>
    <w:rsid w:val="004042B5"/>
    <w:rsid w:val="004047FB"/>
    <w:rsid w:val="00405794"/>
    <w:rsid w:val="004059BC"/>
    <w:rsid w:val="00406386"/>
    <w:rsid w:val="00407F53"/>
    <w:rsid w:val="00416BCC"/>
    <w:rsid w:val="00422179"/>
    <w:rsid w:val="004321E9"/>
    <w:rsid w:val="00433DF0"/>
    <w:rsid w:val="00441533"/>
    <w:rsid w:val="0044317A"/>
    <w:rsid w:val="00445153"/>
    <w:rsid w:val="00446F89"/>
    <w:rsid w:val="0045721F"/>
    <w:rsid w:val="00466412"/>
    <w:rsid w:val="00473AEA"/>
    <w:rsid w:val="004802DA"/>
    <w:rsid w:val="00480DC3"/>
    <w:rsid w:val="00487841"/>
    <w:rsid w:val="004919C2"/>
    <w:rsid w:val="004957E0"/>
    <w:rsid w:val="004A1EFC"/>
    <w:rsid w:val="004A27E3"/>
    <w:rsid w:val="004A29AF"/>
    <w:rsid w:val="004A30E2"/>
    <w:rsid w:val="004A57C6"/>
    <w:rsid w:val="004B147A"/>
    <w:rsid w:val="004B28E6"/>
    <w:rsid w:val="004C700E"/>
    <w:rsid w:val="004C7598"/>
    <w:rsid w:val="004D147D"/>
    <w:rsid w:val="004E1A84"/>
    <w:rsid w:val="004E25D1"/>
    <w:rsid w:val="004F2EE6"/>
    <w:rsid w:val="004F5EDC"/>
    <w:rsid w:val="0050096B"/>
    <w:rsid w:val="00503340"/>
    <w:rsid w:val="00505748"/>
    <w:rsid w:val="00530DBD"/>
    <w:rsid w:val="00531BD4"/>
    <w:rsid w:val="0055596A"/>
    <w:rsid w:val="0055645C"/>
    <w:rsid w:val="005613B4"/>
    <w:rsid w:val="00563FE3"/>
    <w:rsid w:val="005672BE"/>
    <w:rsid w:val="005733CB"/>
    <w:rsid w:val="00580EBF"/>
    <w:rsid w:val="00582BAB"/>
    <w:rsid w:val="00584AD1"/>
    <w:rsid w:val="00584CD2"/>
    <w:rsid w:val="00587AF7"/>
    <w:rsid w:val="00590771"/>
    <w:rsid w:val="0059293E"/>
    <w:rsid w:val="00594E10"/>
    <w:rsid w:val="0059689D"/>
    <w:rsid w:val="00597008"/>
    <w:rsid w:val="005A2743"/>
    <w:rsid w:val="005A29A2"/>
    <w:rsid w:val="005A3602"/>
    <w:rsid w:val="005A5C98"/>
    <w:rsid w:val="005A7AA3"/>
    <w:rsid w:val="005B343C"/>
    <w:rsid w:val="005B6757"/>
    <w:rsid w:val="005B6C99"/>
    <w:rsid w:val="005C083B"/>
    <w:rsid w:val="005D2F36"/>
    <w:rsid w:val="005D3C88"/>
    <w:rsid w:val="005F0D8F"/>
    <w:rsid w:val="005F65E8"/>
    <w:rsid w:val="006006B3"/>
    <w:rsid w:val="006016EA"/>
    <w:rsid w:val="0060193B"/>
    <w:rsid w:val="00602619"/>
    <w:rsid w:val="00606943"/>
    <w:rsid w:val="00612725"/>
    <w:rsid w:val="00615E77"/>
    <w:rsid w:val="0061615D"/>
    <w:rsid w:val="0061798B"/>
    <w:rsid w:val="006210AA"/>
    <w:rsid w:val="006242EF"/>
    <w:rsid w:val="006347A7"/>
    <w:rsid w:val="006367F1"/>
    <w:rsid w:val="00636DEB"/>
    <w:rsid w:val="0063704F"/>
    <w:rsid w:val="00643CCC"/>
    <w:rsid w:val="00651005"/>
    <w:rsid w:val="0065464F"/>
    <w:rsid w:val="00657229"/>
    <w:rsid w:val="00661BED"/>
    <w:rsid w:val="0066358F"/>
    <w:rsid w:val="00666050"/>
    <w:rsid w:val="00670B32"/>
    <w:rsid w:val="006850A5"/>
    <w:rsid w:val="0068759E"/>
    <w:rsid w:val="00692453"/>
    <w:rsid w:val="00696A6E"/>
    <w:rsid w:val="006A6554"/>
    <w:rsid w:val="006A7D74"/>
    <w:rsid w:val="006B69FF"/>
    <w:rsid w:val="006C0C24"/>
    <w:rsid w:val="006C608D"/>
    <w:rsid w:val="006D6D61"/>
    <w:rsid w:val="006F7335"/>
    <w:rsid w:val="00705DD8"/>
    <w:rsid w:val="00710135"/>
    <w:rsid w:val="0071367D"/>
    <w:rsid w:val="00713F8A"/>
    <w:rsid w:val="00720AAF"/>
    <w:rsid w:val="0072268D"/>
    <w:rsid w:val="00727032"/>
    <w:rsid w:val="007350CE"/>
    <w:rsid w:val="00741035"/>
    <w:rsid w:val="00743A0D"/>
    <w:rsid w:val="00767D26"/>
    <w:rsid w:val="00767F1A"/>
    <w:rsid w:val="00777790"/>
    <w:rsid w:val="00790C1C"/>
    <w:rsid w:val="0079100E"/>
    <w:rsid w:val="007978CD"/>
    <w:rsid w:val="007A6DD8"/>
    <w:rsid w:val="007B39AD"/>
    <w:rsid w:val="007B46BF"/>
    <w:rsid w:val="007B5B34"/>
    <w:rsid w:val="007C0EA8"/>
    <w:rsid w:val="007C5F9C"/>
    <w:rsid w:val="007C7A4B"/>
    <w:rsid w:val="007D069F"/>
    <w:rsid w:val="007D0B45"/>
    <w:rsid w:val="007D3786"/>
    <w:rsid w:val="007D51B2"/>
    <w:rsid w:val="007D6993"/>
    <w:rsid w:val="007E11D3"/>
    <w:rsid w:val="007E7789"/>
    <w:rsid w:val="007F18E3"/>
    <w:rsid w:val="007F71CF"/>
    <w:rsid w:val="0080154F"/>
    <w:rsid w:val="008055AB"/>
    <w:rsid w:val="00807922"/>
    <w:rsid w:val="00812A54"/>
    <w:rsid w:val="00820015"/>
    <w:rsid w:val="00826020"/>
    <w:rsid w:val="008301A0"/>
    <w:rsid w:val="00833B8E"/>
    <w:rsid w:val="00846F9A"/>
    <w:rsid w:val="00851B7B"/>
    <w:rsid w:val="008520EC"/>
    <w:rsid w:val="00857514"/>
    <w:rsid w:val="00861221"/>
    <w:rsid w:val="00861AC4"/>
    <w:rsid w:val="00861F1B"/>
    <w:rsid w:val="0086210E"/>
    <w:rsid w:val="008677AA"/>
    <w:rsid w:val="00867C36"/>
    <w:rsid w:val="00871FFB"/>
    <w:rsid w:val="008728AA"/>
    <w:rsid w:val="008738CC"/>
    <w:rsid w:val="00886624"/>
    <w:rsid w:val="00896773"/>
    <w:rsid w:val="0089734E"/>
    <w:rsid w:val="008A2ADE"/>
    <w:rsid w:val="008C0815"/>
    <w:rsid w:val="008D148C"/>
    <w:rsid w:val="008D23FF"/>
    <w:rsid w:val="008D5467"/>
    <w:rsid w:val="008E4190"/>
    <w:rsid w:val="008E58D5"/>
    <w:rsid w:val="008F2F1A"/>
    <w:rsid w:val="008F3D13"/>
    <w:rsid w:val="0092511A"/>
    <w:rsid w:val="00925CC8"/>
    <w:rsid w:val="00933238"/>
    <w:rsid w:val="00933663"/>
    <w:rsid w:val="00945986"/>
    <w:rsid w:val="00954637"/>
    <w:rsid w:val="00962481"/>
    <w:rsid w:val="009751B5"/>
    <w:rsid w:val="00976735"/>
    <w:rsid w:val="00977DAA"/>
    <w:rsid w:val="0098492F"/>
    <w:rsid w:val="00985431"/>
    <w:rsid w:val="00985614"/>
    <w:rsid w:val="009956FE"/>
    <w:rsid w:val="009A250E"/>
    <w:rsid w:val="009A29E1"/>
    <w:rsid w:val="009A5438"/>
    <w:rsid w:val="009B05B8"/>
    <w:rsid w:val="009B2C8A"/>
    <w:rsid w:val="009C0E15"/>
    <w:rsid w:val="009C3517"/>
    <w:rsid w:val="009C35AE"/>
    <w:rsid w:val="009D08D6"/>
    <w:rsid w:val="009D0DA3"/>
    <w:rsid w:val="009D2105"/>
    <w:rsid w:val="009D55BC"/>
    <w:rsid w:val="009D5ABB"/>
    <w:rsid w:val="009D6C01"/>
    <w:rsid w:val="009F2CEE"/>
    <w:rsid w:val="009F4256"/>
    <w:rsid w:val="00A020D6"/>
    <w:rsid w:val="00A02E43"/>
    <w:rsid w:val="00A13A06"/>
    <w:rsid w:val="00A16F36"/>
    <w:rsid w:val="00A21679"/>
    <w:rsid w:val="00A2773D"/>
    <w:rsid w:val="00A3306F"/>
    <w:rsid w:val="00A41220"/>
    <w:rsid w:val="00A4330B"/>
    <w:rsid w:val="00A55B86"/>
    <w:rsid w:val="00A65918"/>
    <w:rsid w:val="00A66A93"/>
    <w:rsid w:val="00A711A5"/>
    <w:rsid w:val="00A76731"/>
    <w:rsid w:val="00A7780E"/>
    <w:rsid w:val="00A83AFF"/>
    <w:rsid w:val="00A846C4"/>
    <w:rsid w:val="00A86249"/>
    <w:rsid w:val="00AA4794"/>
    <w:rsid w:val="00AB20B5"/>
    <w:rsid w:val="00AC169C"/>
    <w:rsid w:val="00AD007D"/>
    <w:rsid w:val="00AD0E69"/>
    <w:rsid w:val="00AD5AA1"/>
    <w:rsid w:val="00AE1945"/>
    <w:rsid w:val="00AE3F11"/>
    <w:rsid w:val="00AF0F8D"/>
    <w:rsid w:val="00AF669D"/>
    <w:rsid w:val="00B0153D"/>
    <w:rsid w:val="00B03EF8"/>
    <w:rsid w:val="00B0418D"/>
    <w:rsid w:val="00B17A8C"/>
    <w:rsid w:val="00B23182"/>
    <w:rsid w:val="00B25EA2"/>
    <w:rsid w:val="00B276BF"/>
    <w:rsid w:val="00B3048B"/>
    <w:rsid w:val="00B31090"/>
    <w:rsid w:val="00B3431D"/>
    <w:rsid w:val="00B4453F"/>
    <w:rsid w:val="00B46652"/>
    <w:rsid w:val="00B46916"/>
    <w:rsid w:val="00B60405"/>
    <w:rsid w:val="00B63D49"/>
    <w:rsid w:val="00B8471C"/>
    <w:rsid w:val="00B8667D"/>
    <w:rsid w:val="00B86AD5"/>
    <w:rsid w:val="00B86D09"/>
    <w:rsid w:val="00B9079E"/>
    <w:rsid w:val="00B941D0"/>
    <w:rsid w:val="00B94F15"/>
    <w:rsid w:val="00BA728A"/>
    <w:rsid w:val="00BA78C4"/>
    <w:rsid w:val="00BB5213"/>
    <w:rsid w:val="00BB7619"/>
    <w:rsid w:val="00BB7F72"/>
    <w:rsid w:val="00BC0CAA"/>
    <w:rsid w:val="00BC3746"/>
    <w:rsid w:val="00BC61BB"/>
    <w:rsid w:val="00BC7C43"/>
    <w:rsid w:val="00BC7E38"/>
    <w:rsid w:val="00BD0F3A"/>
    <w:rsid w:val="00BD13E5"/>
    <w:rsid w:val="00BD669C"/>
    <w:rsid w:val="00BD7A74"/>
    <w:rsid w:val="00BE7C64"/>
    <w:rsid w:val="00BF2E09"/>
    <w:rsid w:val="00BF79E1"/>
    <w:rsid w:val="00C0392D"/>
    <w:rsid w:val="00C05493"/>
    <w:rsid w:val="00C10BD2"/>
    <w:rsid w:val="00C157F3"/>
    <w:rsid w:val="00C2334E"/>
    <w:rsid w:val="00C237F8"/>
    <w:rsid w:val="00C30C80"/>
    <w:rsid w:val="00C31902"/>
    <w:rsid w:val="00C33311"/>
    <w:rsid w:val="00C36251"/>
    <w:rsid w:val="00C4035E"/>
    <w:rsid w:val="00C45746"/>
    <w:rsid w:val="00C47855"/>
    <w:rsid w:val="00C549FC"/>
    <w:rsid w:val="00C56ECD"/>
    <w:rsid w:val="00C90963"/>
    <w:rsid w:val="00C913DB"/>
    <w:rsid w:val="00C931C7"/>
    <w:rsid w:val="00C93EDC"/>
    <w:rsid w:val="00CA687C"/>
    <w:rsid w:val="00CB583E"/>
    <w:rsid w:val="00CE0F66"/>
    <w:rsid w:val="00CE1327"/>
    <w:rsid w:val="00CE50BE"/>
    <w:rsid w:val="00CE67FE"/>
    <w:rsid w:val="00CF00BB"/>
    <w:rsid w:val="00D03B24"/>
    <w:rsid w:val="00D04122"/>
    <w:rsid w:val="00D05D2A"/>
    <w:rsid w:val="00D11E13"/>
    <w:rsid w:val="00D22CB0"/>
    <w:rsid w:val="00D2688C"/>
    <w:rsid w:val="00D30369"/>
    <w:rsid w:val="00D35F06"/>
    <w:rsid w:val="00D42005"/>
    <w:rsid w:val="00D5327C"/>
    <w:rsid w:val="00D5389F"/>
    <w:rsid w:val="00D6262F"/>
    <w:rsid w:val="00D62E1D"/>
    <w:rsid w:val="00D630B2"/>
    <w:rsid w:val="00D67D76"/>
    <w:rsid w:val="00D76AF7"/>
    <w:rsid w:val="00D76F24"/>
    <w:rsid w:val="00D8431E"/>
    <w:rsid w:val="00D93289"/>
    <w:rsid w:val="00D946C5"/>
    <w:rsid w:val="00D97B3E"/>
    <w:rsid w:val="00DA0EC8"/>
    <w:rsid w:val="00DA2688"/>
    <w:rsid w:val="00DA2733"/>
    <w:rsid w:val="00DA2A85"/>
    <w:rsid w:val="00DA4424"/>
    <w:rsid w:val="00DA4B0D"/>
    <w:rsid w:val="00DA6099"/>
    <w:rsid w:val="00DA6D7A"/>
    <w:rsid w:val="00DB18E7"/>
    <w:rsid w:val="00DC1EC6"/>
    <w:rsid w:val="00DD21AC"/>
    <w:rsid w:val="00DE2779"/>
    <w:rsid w:val="00DE31AD"/>
    <w:rsid w:val="00DE3672"/>
    <w:rsid w:val="00DF02D0"/>
    <w:rsid w:val="00DF0D26"/>
    <w:rsid w:val="00DF2FBB"/>
    <w:rsid w:val="00DF5264"/>
    <w:rsid w:val="00DF5FFB"/>
    <w:rsid w:val="00DF6206"/>
    <w:rsid w:val="00E05FDB"/>
    <w:rsid w:val="00E16D6E"/>
    <w:rsid w:val="00E23D22"/>
    <w:rsid w:val="00E25BBE"/>
    <w:rsid w:val="00E2635A"/>
    <w:rsid w:val="00E33C7E"/>
    <w:rsid w:val="00E35565"/>
    <w:rsid w:val="00E364D8"/>
    <w:rsid w:val="00E536DD"/>
    <w:rsid w:val="00E5558D"/>
    <w:rsid w:val="00E64838"/>
    <w:rsid w:val="00E73326"/>
    <w:rsid w:val="00E76375"/>
    <w:rsid w:val="00E8086E"/>
    <w:rsid w:val="00E839C0"/>
    <w:rsid w:val="00E83A8B"/>
    <w:rsid w:val="00E92B4B"/>
    <w:rsid w:val="00E96347"/>
    <w:rsid w:val="00EA1CC0"/>
    <w:rsid w:val="00EA46A3"/>
    <w:rsid w:val="00EB046A"/>
    <w:rsid w:val="00EB20B7"/>
    <w:rsid w:val="00EB31BB"/>
    <w:rsid w:val="00EB77E1"/>
    <w:rsid w:val="00EC0BC9"/>
    <w:rsid w:val="00EC2BC4"/>
    <w:rsid w:val="00EC7586"/>
    <w:rsid w:val="00EE3448"/>
    <w:rsid w:val="00EE59C1"/>
    <w:rsid w:val="00EF561E"/>
    <w:rsid w:val="00EF7C09"/>
    <w:rsid w:val="00F01E43"/>
    <w:rsid w:val="00F16085"/>
    <w:rsid w:val="00F1776C"/>
    <w:rsid w:val="00F24D07"/>
    <w:rsid w:val="00F27D7A"/>
    <w:rsid w:val="00F334B7"/>
    <w:rsid w:val="00F37DA6"/>
    <w:rsid w:val="00F435BC"/>
    <w:rsid w:val="00F44819"/>
    <w:rsid w:val="00F456D9"/>
    <w:rsid w:val="00F50D07"/>
    <w:rsid w:val="00F544DE"/>
    <w:rsid w:val="00F56AFF"/>
    <w:rsid w:val="00F635DF"/>
    <w:rsid w:val="00F657E1"/>
    <w:rsid w:val="00F66003"/>
    <w:rsid w:val="00F66792"/>
    <w:rsid w:val="00F67781"/>
    <w:rsid w:val="00F82B12"/>
    <w:rsid w:val="00F91044"/>
    <w:rsid w:val="00FB1BFD"/>
    <w:rsid w:val="00FB48F3"/>
    <w:rsid w:val="00FB6992"/>
    <w:rsid w:val="00FB6A91"/>
    <w:rsid w:val="00FC347B"/>
    <w:rsid w:val="00FC50C7"/>
    <w:rsid w:val="00FE0ADF"/>
    <w:rsid w:val="00FE2426"/>
    <w:rsid w:val="00FF1C3E"/>
    <w:rsid w:val="00FF5319"/>
    <w:rsid w:val="00FF614F"/>
    <w:rsid w:val="292E6ABF"/>
    <w:rsid w:val="404246AC"/>
    <w:rsid w:val="41945206"/>
    <w:rsid w:val="41C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tabs>
        <w:tab w:val="left" w:pos="420"/>
      </w:tabs>
      <w:ind w:left="-2" w:leftChars="-1" w:firstLine="547" w:firstLineChars="200"/>
    </w:pPr>
    <w:rPr>
      <w:sz w:val="28"/>
    </w:rPr>
  </w:style>
  <w:style w:type="paragraph" w:styleId="5">
    <w:name w:val="Date"/>
    <w:basedOn w:val="1"/>
    <w:next w:val="1"/>
    <w:link w:val="17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2"/>
    <w:link w:val="5"/>
    <w:qFormat/>
    <w:uiPriority w:val="0"/>
    <w:rPr>
      <w:kern w:val="2"/>
      <w:sz w:val="21"/>
      <w:szCs w:val="24"/>
    </w:rPr>
  </w:style>
  <w:style w:type="character" w:customStyle="1" w:styleId="18">
    <w:name w:val="标题 3 Char"/>
    <w:basedOn w:val="12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5199;&#24072;&#21150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034A-6094-4D1B-BEC3-E4D8AD6C5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西师办发.dot</Template>
  <Company>Lenovo</Company>
  <Pages>2</Pages>
  <Words>172</Words>
  <Characters>172</Characters>
  <Lines>2</Lines>
  <Paragraphs>1</Paragraphs>
  <TotalTime>5</TotalTime>
  <ScaleCrop>false</ScaleCrop>
  <LinksUpToDate>false</LinksUpToDate>
  <CharactersWithSpaces>297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2016-03-09T01:27:00Z</dcterms:created>
  <dc:creator>Admin</dc:creator>
  <cp:lastModifiedBy>风继续吹</cp:lastModifiedBy>
  <cp:lastPrinted>2017-12-19T07:17:00Z</cp:lastPrinted>
  <dcterms:modified xsi:type="dcterms:W3CDTF">2022-09-07T01:43:06Z</dcterms:modified>
  <dc:subject>职称材料报送</dc:subject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6FC945929D00472E8DAEFBC07AA2EB31</vt:lpwstr>
  </property>
</Properties>
</file>