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E" w:rsidRDefault="0079100E" w:rsidP="00A3306F">
      <w:pPr>
        <w:spacing w:beforeLines="50" w:line="5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89734E">
        <w:rPr>
          <w:rFonts w:ascii="方正小标宋简体" w:eastAsia="方正小标宋简体" w:hAnsi="华文中宋" w:hint="eastAsia"/>
          <w:b/>
          <w:sz w:val="44"/>
          <w:szCs w:val="44"/>
        </w:rPr>
        <w:t>西北师范大学评审高校教师高级专业技术</w:t>
      </w:r>
    </w:p>
    <w:p w:rsidR="0079100E" w:rsidRPr="0089734E" w:rsidRDefault="0079100E" w:rsidP="0079100E">
      <w:pPr>
        <w:spacing w:line="5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89734E">
        <w:rPr>
          <w:rFonts w:ascii="方正小标宋简体" w:eastAsia="方正小标宋简体" w:hAnsi="华文中宋" w:hint="eastAsia"/>
          <w:b/>
          <w:sz w:val="44"/>
          <w:szCs w:val="44"/>
        </w:rPr>
        <w:t>职务任职资格师德师风评议表</w:t>
      </w:r>
    </w:p>
    <w:p w:rsidR="0079100E" w:rsidRPr="00376868" w:rsidRDefault="0079100E" w:rsidP="00A3306F">
      <w:pPr>
        <w:spacing w:beforeLines="50"/>
        <w:jc w:val="left"/>
        <w:rPr>
          <w:rFonts w:ascii="华文中宋" w:eastAsia="华文中宋" w:hAnsi="华文中宋"/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所在单位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37686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 w:rsidRPr="00376868">
        <w:rPr>
          <w:rFonts w:hint="eastAsia"/>
          <w:sz w:val="28"/>
          <w:szCs w:val="28"/>
        </w:rPr>
        <w:t>填报时间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ac"/>
        <w:tblW w:w="9014" w:type="dxa"/>
        <w:jc w:val="center"/>
        <w:tblLook w:val="04A0"/>
      </w:tblPr>
      <w:tblGrid>
        <w:gridCol w:w="921"/>
        <w:gridCol w:w="499"/>
        <w:gridCol w:w="1420"/>
        <w:gridCol w:w="1420"/>
        <w:gridCol w:w="1420"/>
        <w:gridCol w:w="628"/>
        <w:gridCol w:w="1030"/>
        <w:gridCol w:w="1676"/>
      </w:tblGrid>
      <w:tr w:rsidR="0079100E" w:rsidRPr="00A86C90" w:rsidTr="001106E4">
        <w:trPr>
          <w:trHeight w:val="716"/>
          <w:jc w:val="center"/>
        </w:trPr>
        <w:tc>
          <w:tcPr>
            <w:tcW w:w="1420" w:type="dxa"/>
            <w:gridSpan w:val="2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  <w:r w:rsidRPr="00A86C9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  <w:r w:rsidRPr="00A86C9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  <w:r w:rsidRPr="00A86C9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76" w:type="dxa"/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</w:p>
        </w:tc>
      </w:tr>
      <w:tr w:rsidR="0079100E" w:rsidRPr="00A86C90" w:rsidTr="001106E4">
        <w:trPr>
          <w:jc w:val="center"/>
        </w:trPr>
        <w:tc>
          <w:tcPr>
            <w:tcW w:w="1420" w:type="dxa"/>
            <w:gridSpan w:val="2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86C90">
              <w:rPr>
                <w:rFonts w:hint="eastAsia"/>
                <w:sz w:val="28"/>
                <w:szCs w:val="28"/>
              </w:rPr>
              <w:t>现任专业技术职务</w:t>
            </w: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资格获得</w:t>
            </w:r>
            <w:r w:rsidRPr="00A86C9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20" w:type="dxa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86C90">
              <w:rPr>
                <w:rFonts w:hint="eastAsia"/>
                <w:sz w:val="28"/>
                <w:szCs w:val="28"/>
              </w:rPr>
              <w:t>拟申报专业技术职务</w:t>
            </w:r>
          </w:p>
        </w:tc>
        <w:tc>
          <w:tcPr>
            <w:tcW w:w="1676" w:type="dxa"/>
            <w:vAlign w:val="center"/>
          </w:tcPr>
          <w:p w:rsidR="0079100E" w:rsidRPr="00A86C90" w:rsidRDefault="0079100E" w:rsidP="001106E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9100E" w:rsidRPr="00A86C90" w:rsidTr="001106E4">
        <w:trPr>
          <w:trHeight w:val="9913"/>
          <w:jc w:val="center"/>
        </w:trPr>
        <w:tc>
          <w:tcPr>
            <w:tcW w:w="921" w:type="dxa"/>
            <w:vAlign w:val="center"/>
          </w:tcPr>
          <w:p w:rsidR="0079100E" w:rsidRPr="00A86C90" w:rsidRDefault="0079100E" w:rsidP="001106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自我总结评价</w:t>
            </w:r>
          </w:p>
        </w:tc>
        <w:tc>
          <w:tcPr>
            <w:tcW w:w="8093" w:type="dxa"/>
            <w:gridSpan w:val="7"/>
            <w:vAlign w:val="center"/>
          </w:tcPr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  <w:p w:rsidR="0079100E" w:rsidRPr="00A86C90" w:rsidRDefault="0079100E" w:rsidP="001106E4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79100E" w:rsidRPr="00A86C90" w:rsidTr="001106E4">
        <w:trPr>
          <w:jc w:val="center"/>
        </w:trPr>
        <w:tc>
          <w:tcPr>
            <w:tcW w:w="921" w:type="dxa"/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</w:t>
            </w:r>
            <w:r>
              <w:rPr>
                <w:rFonts w:hint="eastAsia"/>
                <w:sz w:val="28"/>
                <w:szCs w:val="28"/>
              </w:rPr>
              <w:lastRenderedPageBreak/>
              <w:t>部或系所中心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教研室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评议</w:t>
            </w:r>
          </w:p>
        </w:tc>
        <w:tc>
          <w:tcPr>
            <w:tcW w:w="8093" w:type="dxa"/>
            <w:gridSpan w:val="7"/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Pr="00A86C90" w:rsidRDefault="0079100E" w:rsidP="001106E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37686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376868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7686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7686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9100E" w:rsidRPr="00A86C90" w:rsidTr="001106E4">
        <w:trPr>
          <w:trHeight w:val="528"/>
          <w:jc w:val="center"/>
        </w:trPr>
        <w:tc>
          <w:tcPr>
            <w:tcW w:w="921" w:type="dxa"/>
            <w:vMerge w:val="restart"/>
            <w:vAlign w:val="center"/>
          </w:tcPr>
          <w:p w:rsidR="0079100E" w:rsidRPr="00376868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学院党委意见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00E" w:rsidRPr="00A86C90" w:rsidRDefault="0079100E" w:rsidP="001106E4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是否有违反师德师风现象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00E" w:rsidRPr="00A86C90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Pr="003768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否</w:t>
            </w:r>
            <w:r w:rsidRPr="003768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9100E" w:rsidRPr="00A86C90" w:rsidTr="001106E4">
        <w:trPr>
          <w:trHeight w:val="504"/>
          <w:jc w:val="center"/>
        </w:trPr>
        <w:tc>
          <w:tcPr>
            <w:tcW w:w="921" w:type="dxa"/>
            <w:vMerge/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E" w:rsidRDefault="0079100E" w:rsidP="001106E4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是否符合晋升专业技术职务师德师风条件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Pr="003768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否</w:t>
            </w:r>
            <w:r w:rsidRPr="003768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79100E" w:rsidRPr="00A86C90" w:rsidTr="00A3306F">
        <w:trPr>
          <w:trHeight w:val="6681"/>
          <w:jc w:val="center"/>
        </w:trPr>
        <w:tc>
          <w:tcPr>
            <w:tcW w:w="921" w:type="dxa"/>
            <w:vMerge/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</w:tcBorders>
            <w:vAlign w:val="center"/>
          </w:tcPr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</w:p>
          <w:p w:rsidR="0079100E" w:rsidRDefault="0079100E" w:rsidP="00110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37686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376868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7686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7686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9100E" w:rsidRPr="0079100E" w:rsidRDefault="0079100E" w:rsidP="00350C32">
      <w:pPr>
        <w:spacing w:line="40" w:lineRule="exact"/>
        <w:jc w:val="center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sectPr w:rsidR="0079100E" w:rsidRPr="0079100E" w:rsidSect="0079100E">
      <w:footerReference w:type="even" r:id="rId8"/>
      <w:pgSz w:w="11907" w:h="16840" w:code="9"/>
      <w:pgMar w:top="1440" w:right="1644" w:bottom="1440" w:left="1701" w:header="851" w:footer="992" w:gutter="0"/>
      <w:cols w:space="425"/>
      <w:docGrid w:type="linesAndChars" w:linePitch="500" w:charSpace="-1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64" w:rsidRDefault="00BE7C64">
      <w:r>
        <w:separator/>
      </w:r>
    </w:p>
  </w:endnote>
  <w:endnote w:type="continuationSeparator" w:id="1">
    <w:p w:rsidR="00BE7C64" w:rsidRDefault="00BE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7" w:rsidRDefault="00812A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6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957" w:rsidRDefault="003B69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64" w:rsidRDefault="00BE7C64">
      <w:r>
        <w:separator/>
      </w:r>
    </w:p>
  </w:footnote>
  <w:footnote w:type="continuationSeparator" w:id="1">
    <w:p w:rsidR="00BE7C64" w:rsidRDefault="00BE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06B"/>
    <w:multiLevelType w:val="hybridMultilevel"/>
    <w:tmpl w:val="3F527EC0"/>
    <w:lvl w:ilvl="0" w:tplc="34FC2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EF73FE6"/>
    <w:multiLevelType w:val="hybridMultilevel"/>
    <w:tmpl w:val="AD589D84"/>
    <w:lvl w:ilvl="0" w:tplc="05981B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HorizontalSpacing w:val="203"/>
  <w:drawingGridVerticalSpacing w:val="250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5C"/>
    <w:rsid w:val="00000C17"/>
    <w:rsid w:val="00000CD1"/>
    <w:rsid w:val="000010BA"/>
    <w:rsid w:val="00001375"/>
    <w:rsid w:val="00001CAC"/>
    <w:rsid w:val="0000421C"/>
    <w:rsid w:val="000063ED"/>
    <w:rsid w:val="00007C3D"/>
    <w:rsid w:val="00014AE3"/>
    <w:rsid w:val="0002472C"/>
    <w:rsid w:val="000276DC"/>
    <w:rsid w:val="00033338"/>
    <w:rsid w:val="00036948"/>
    <w:rsid w:val="00036E6B"/>
    <w:rsid w:val="00055378"/>
    <w:rsid w:val="00056801"/>
    <w:rsid w:val="00056C9A"/>
    <w:rsid w:val="00061EA7"/>
    <w:rsid w:val="000632FC"/>
    <w:rsid w:val="00066A60"/>
    <w:rsid w:val="00070C58"/>
    <w:rsid w:val="00074539"/>
    <w:rsid w:val="0009402A"/>
    <w:rsid w:val="000953C5"/>
    <w:rsid w:val="000A57CD"/>
    <w:rsid w:val="000A6494"/>
    <w:rsid w:val="000B0BE6"/>
    <w:rsid w:val="000B67BF"/>
    <w:rsid w:val="000C08B8"/>
    <w:rsid w:val="000C2229"/>
    <w:rsid w:val="000C3F43"/>
    <w:rsid w:val="000C4BBA"/>
    <w:rsid w:val="000C56DC"/>
    <w:rsid w:val="000C7364"/>
    <w:rsid w:val="000D051E"/>
    <w:rsid w:val="000D1C03"/>
    <w:rsid w:val="000D212B"/>
    <w:rsid w:val="000D6F1C"/>
    <w:rsid w:val="000E2471"/>
    <w:rsid w:val="000F16E0"/>
    <w:rsid w:val="001039CC"/>
    <w:rsid w:val="00106094"/>
    <w:rsid w:val="0010637C"/>
    <w:rsid w:val="001127D2"/>
    <w:rsid w:val="00122197"/>
    <w:rsid w:val="00131366"/>
    <w:rsid w:val="00140F3A"/>
    <w:rsid w:val="0018022B"/>
    <w:rsid w:val="001A4586"/>
    <w:rsid w:val="001B3CA7"/>
    <w:rsid w:val="001C6FAC"/>
    <w:rsid w:val="001D27D6"/>
    <w:rsid w:val="001D2DDB"/>
    <w:rsid w:val="001E4275"/>
    <w:rsid w:val="001F1985"/>
    <w:rsid w:val="001F31A4"/>
    <w:rsid w:val="001F72DB"/>
    <w:rsid w:val="002057C1"/>
    <w:rsid w:val="00210819"/>
    <w:rsid w:val="00220F18"/>
    <w:rsid w:val="00221158"/>
    <w:rsid w:val="00230BE6"/>
    <w:rsid w:val="00232672"/>
    <w:rsid w:val="002366FD"/>
    <w:rsid w:val="0023673C"/>
    <w:rsid w:val="0024112D"/>
    <w:rsid w:val="00243D2C"/>
    <w:rsid w:val="00247139"/>
    <w:rsid w:val="00251600"/>
    <w:rsid w:val="00264690"/>
    <w:rsid w:val="00265BF0"/>
    <w:rsid w:val="00265D9B"/>
    <w:rsid w:val="00266375"/>
    <w:rsid w:val="00274F0B"/>
    <w:rsid w:val="00277BF4"/>
    <w:rsid w:val="002806B9"/>
    <w:rsid w:val="002850FC"/>
    <w:rsid w:val="002A0A0D"/>
    <w:rsid w:val="002A3734"/>
    <w:rsid w:val="002C083A"/>
    <w:rsid w:val="002C084B"/>
    <w:rsid w:val="002D6E1D"/>
    <w:rsid w:val="002D7BFA"/>
    <w:rsid w:val="002F2B52"/>
    <w:rsid w:val="002F4CBB"/>
    <w:rsid w:val="00303DCD"/>
    <w:rsid w:val="00317584"/>
    <w:rsid w:val="0032539E"/>
    <w:rsid w:val="003332FA"/>
    <w:rsid w:val="00333340"/>
    <w:rsid w:val="0033425C"/>
    <w:rsid w:val="003342C6"/>
    <w:rsid w:val="00336C23"/>
    <w:rsid w:val="00344772"/>
    <w:rsid w:val="00347151"/>
    <w:rsid w:val="00347C31"/>
    <w:rsid w:val="00350C32"/>
    <w:rsid w:val="003558F4"/>
    <w:rsid w:val="003579C3"/>
    <w:rsid w:val="00360B0E"/>
    <w:rsid w:val="00360F46"/>
    <w:rsid w:val="0036188F"/>
    <w:rsid w:val="00361B46"/>
    <w:rsid w:val="003667E6"/>
    <w:rsid w:val="00370446"/>
    <w:rsid w:val="00371171"/>
    <w:rsid w:val="003828A2"/>
    <w:rsid w:val="00395255"/>
    <w:rsid w:val="003B1DE2"/>
    <w:rsid w:val="003B2CB2"/>
    <w:rsid w:val="003B6957"/>
    <w:rsid w:val="003C2D80"/>
    <w:rsid w:val="003C7A4C"/>
    <w:rsid w:val="003D3AD7"/>
    <w:rsid w:val="003D6029"/>
    <w:rsid w:val="003E20B7"/>
    <w:rsid w:val="003E2479"/>
    <w:rsid w:val="003E7E8F"/>
    <w:rsid w:val="003F31F4"/>
    <w:rsid w:val="003F4E9B"/>
    <w:rsid w:val="004040A2"/>
    <w:rsid w:val="004042B5"/>
    <w:rsid w:val="004047FB"/>
    <w:rsid w:val="00405794"/>
    <w:rsid w:val="004059BC"/>
    <w:rsid w:val="00406386"/>
    <w:rsid w:val="00407F53"/>
    <w:rsid w:val="00416BCC"/>
    <w:rsid w:val="00422179"/>
    <w:rsid w:val="004321E9"/>
    <w:rsid w:val="00433DF0"/>
    <w:rsid w:val="00441533"/>
    <w:rsid w:val="0044317A"/>
    <w:rsid w:val="00445153"/>
    <w:rsid w:val="00446F89"/>
    <w:rsid w:val="0045721F"/>
    <w:rsid w:val="00466412"/>
    <w:rsid w:val="00473AEA"/>
    <w:rsid w:val="004802DA"/>
    <w:rsid w:val="00480DC3"/>
    <w:rsid w:val="00487841"/>
    <w:rsid w:val="004919C2"/>
    <w:rsid w:val="004957E0"/>
    <w:rsid w:val="004A1EFC"/>
    <w:rsid w:val="004A27E3"/>
    <w:rsid w:val="004A29AF"/>
    <w:rsid w:val="004A30E2"/>
    <w:rsid w:val="004A57C6"/>
    <w:rsid w:val="004B147A"/>
    <w:rsid w:val="004B28E6"/>
    <w:rsid w:val="004C700E"/>
    <w:rsid w:val="004C7598"/>
    <w:rsid w:val="004D147D"/>
    <w:rsid w:val="004E1A84"/>
    <w:rsid w:val="004E25D1"/>
    <w:rsid w:val="004F2EE6"/>
    <w:rsid w:val="004F5EDC"/>
    <w:rsid w:val="0050096B"/>
    <w:rsid w:val="00503340"/>
    <w:rsid w:val="00505748"/>
    <w:rsid w:val="00530DBD"/>
    <w:rsid w:val="00531BD4"/>
    <w:rsid w:val="0055596A"/>
    <w:rsid w:val="0055645C"/>
    <w:rsid w:val="005613B4"/>
    <w:rsid w:val="00563FE3"/>
    <w:rsid w:val="005672BE"/>
    <w:rsid w:val="005733CB"/>
    <w:rsid w:val="00580EBF"/>
    <w:rsid w:val="00582BAB"/>
    <w:rsid w:val="00584AD1"/>
    <w:rsid w:val="00584CD2"/>
    <w:rsid w:val="00587AF7"/>
    <w:rsid w:val="00590771"/>
    <w:rsid w:val="0059293E"/>
    <w:rsid w:val="00594E10"/>
    <w:rsid w:val="0059689D"/>
    <w:rsid w:val="00597008"/>
    <w:rsid w:val="005A2743"/>
    <w:rsid w:val="005A29A2"/>
    <w:rsid w:val="005A3602"/>
    <w:rsid w:val="005A5C98"/>
    <w:rsid w:val="005A7AA3"/>
    <w:rsid w:val="005B343C"/>
    <w:rsid w:val="005B6757"/>
    <w:rsid w:val="005B6C99"/>
    <w:rsid w:val="005C083B"/>
    <w:rsid w:val="005D2F36"/>
    <w:rsid w:val="005D3C88"/>
    <w:rsid w:val="005F0D8F"/>
    <w:rsid w:val="005F65E8"/>
    <w:rsid w:val="006006B3"/>
    <w:rsid w:val="006016EA"/>
    <w:rsid w:val="0060193B"/>
    <w:rsid w:val="00602619"/>
    <w:rsid w:val="00606943"/>
    <w:rsid w:val="00612725"/>
    <w:rsid w:val="00615E77"/>
    <w:rsid w:val="0061615D"/>
    <w:rsid w:val="0061798B"/>
    <w:rsid w:val="006210AA"/>
    <w:rsid w:val="006242EF"/>
    <w:rsid w:val="006347A7"/>
    <w:rsid w:val="006367F1"/>
    <w:rsid w:val="00636DEB"/>
    <w:rsid w:val="0063704F"/>
    <w:rsid w:val="00643CCC"/>
    <w:rsid w:val="00651005"/>
    <w:rsid w:val="0065464F"/>
    <w:rsid w:val="00657229"/>
    <w:rsid w:val="00661BED"/>
    <w:rsid w:val="0066358F"/>
    <w:rsid w:val="00666050"/>
    <w:rsid w:val="00670B32"/>
    <w:rsid w:val="006850A5"/>
    <w:rsid w:val="0068759E"/>
    <w:rsid w:val="00692453"/>
    <w:rsid w:val="00696A6E"/>
    <w:rsid w:val="006A6554"/>
    <w:rsid w:val="006A7D74"/>
    <w:rsid w:val="006B69FF"/>
    <w:rsid w:val="006C0C24"/>
    <w:rsid w:val="006C608D"/>
    <w:rsid w:val="006D6D61"/>
    <w:rsid w:val="006F7335"/>
    <w:rsid w:val="00705DD8"/>
    <w:rsid w:val="00710135"/>
    <w:rsid w:val="0071367D"/>
    <w:rsid w:val="00713F8A"/>
    <w:rsid w:val="00720AAF"/>
    <w:rsid w:val="0072268D"/>
    <w:rsid w:val="00727032"/>
    <w:rsid w:val="007350CE"/>
    <w:rsid w:val="00741035"/>
    <w:rsid w:val="00743A0D"/>
    <w:rsid w:val="00767D26"/>
    <w:rsid w:val="00767F1A"/>
    <w:rsid w:val="00777790"/>
    <w:rsid w:val="00790C1C"/>
    <w:rsid w:val="0079100E"/>
    <w:rsid w:val="007978CD"/>
    <w:rsid w:val="007A6DD8"/>
    <w:rsid w:val="007B39AD"/>
    <w:rsid w:val="007B46BF"/>
    <w:rsid w:val="007B5B34"/>
    <w:rsid w:val="007C0EA8"/>
    <w:rsid w:val="007C5F9C"/>
    <w:rsid w:val="007C7A4B"/>
    <w:rsid w:val="007D069F"/>
    <w:rsid w:val="007D0B45"/>
    <w:rsid w:val="007D3786"/>
    <w:rsid w:val="007D51B2"/>
    <w:rsid w:val="007D6993"/>
    <w:rsid w:val="007E11D3"/>
    <w:rsid w:val="007E7789"/>
    <w:rsid w:val="007F18E3"/>
    <w:rsid w:val="007F71CF"/>
    <w:rsid w:val="0080154F"/>
    <w:rsid w:val="008055AB"/>
    <w:rsid w:val="00807922"/>
    <w:rsid w:val="00812A54"/>
    <w:rsid w:val="00820015"/>
    <w:rsid w:val="00826020"/>
    <w:rsid w:val="008301A0"/>
    <w:rsid w:val="00833B8E"/>
    <w:rsid w:val="00846F9A"/>
    <w:rsid w:val="00851B7B"/>
    <w:rsid w:val="008520EC"/>
    <w:rsid w:val="00857514"/>
    <w:rsid w:val="00861221"/>
    <w:rsid w:val="00861AC4"/>
    <w:rsid w:val="00861F1B"/>
    <w:rsid w:val="0086210E"/>
    <w:rsid w:val="008677AA"/>
    <w:rsid w:val="00867C36"/>
    <w:rsid w:val="00871FFB"/>
    <w:rsid w:val="008728AA"/>
    <w:rsid w:val="008738CC"/>
    <w:rsid w:val="00886624"/>
    <w:rsid w:val="00896773"/>
    <w:rsid w:val="0089734E"/>
    <w:rsid w:val="008A2ADE"/>
    <w:rsid w:val="008C0815"/>
    <w:rsid w:val="008D148C"/>
    <w:rsid w:val="008D23FF"/>
    <w:rsid w:val="008D5467"/>
    <w:rsid w:val="008E4190"/>
    <w:rsid w:val="008E58D5"/>
    <w:rsid w:val="008F2F1A"/>
    <w:rsid w:val="008F3D13"/>
    <w:rsid w:val="0092511A"/>
    <w:rsid w:val="00925CC8"/>
    <w:rsid w:val="00933238"/>
    <w:rsid w:val="00933663"/>
    <w:rsid w:val="00945986"/>
    <w:rsid w:val="00954637"/>
    <w:rsid w:val="00962481"/>
    <w:rsid w:val="009751B5"/>
    <w:rsid w:val="00976735"/>
    <w:rsid w:val="00977DAA"/>
    <w:rsid w:val="0098492F"/>
    <w:rsid w:val="00985431"/>
    <w:rsid w:val="00985614"/>
    <w:rsid w:val="009956FE"/>
    <w:rsid w:val="009A250E"/>
    <w:rsid w:val="009A29E1"/>
    <w:rsid w:val="009A5438"/>
    <w:rsid w:val="009B05B8"/>
    <w:rsid w:val="009B2C8A"/>
    <w:rsid w:val="009C0E15"/>
    <w:rsid w:val="009C3517"/>
    <w:rsid w:val="009C35AE"/>
    <w:rsid w:val="009D08D6"/>
    <w:rsid w:val="009D0DA3"/>
    <w:rsid w:val="009D2105"/>
    <w:rsid w:val="009D55BC"/>
    <w:rsid w:val="009D5ABB"/>
    <w:rsid w:val="009D6C01"/>
    <w:rsid w:val="009F2CEE"/>
    <w:rsid w:val="009F4256"/>
    <w:rsid w:val="00A020D6"/>
    <w:rsid w:val="00A02E43"/>
    <w:rsid w:val="00A13A06"/>
    <w:rsid w:val="00A16F36"/>
    <w:rsid w:val="00A21679"/>
    <w:rsid w:val="00A2773D"/>
    <w:rsid w:val="00A3306F"/>
    <w:rsid w:val="00A41220"/>
    <w:rsid w:val="00A4330B"/>
    <w:rsid w:val="00A55B86"/>
    <w:rsid w:val="00A65918"/>
    <w:rsid w:val="00A66A93"/>
    <w:rsid w:val="00A711A5"/>
    <w:rsid w:val="00A76731"/>
    <w:rsid w:val="00A7780E"/>
    <w:rsid w:val="00A83AFF"/>
    <w:rsid w:val="00A846C4"/>
    <w:rsid w:val="00A86249"/>
    <w:rsid w:val="00AA4794"/>
    <w:rsid w:val="00AB20B5"/>
    <w:rsid w:val="00AC169C"/>
    <w:rsid w:val="00AD007D"/>
    <w:rsid w:val="00AD0E69"/>
    <w:rsid w:val="00AD5AA1"/>
    <w:rsid w:val="00AE1945"/>
    <w:rsid w:val="00AE3F11"/>
    <w:rsid w:val="00AF0F8D"/>
    <w:rsid w:val="00AF669D"/>
    <w:rsid w:val="00B0153D"/>
    <w:rsid w:val="00B03EF8"/>
    <w:rsid w:val="00B0418D"/>
    <w:rsid w:val="00B17A8C"/>
    <w:rsid w:val="00B23182"/>
    <w:rsid w:val="00B25EA2"/>
    <w:rsid w:val="00B276BF"/>
    <w:rsid w:val="00B3048B"/>
    <w:rsid w:val="00B31090"/>
    <w:rsid w:val="00B3431D"/>
    <w:rsid w:val="00B4453F"/>
    <w:rsid w:val="00B46652"/>
    <w:rsid w:val="00B46916"/>
    <w:rsid w:val="00B60405"/>
    <w:rsid w:val="00B63D49"/>
    <w:rsid w:val="00B8471C"/>
    <w:rsid w:val="00B8667D"/>
    <w:rsid w:val="00B86AD5"/>
    <w:rsid w:val="00B86D09"/>
    <w:rsid w:val="00B9079E"/>
    <w:rsid w:val="00B941D0"/>
    <w:rsid w:val="00B94F15"/>
    <w:rsid w:val="00BA728A"/>
    <w:rsid w:val="00BA78C4"/>
    <w:rsid w:val="00BB5213"/>
    <w:rsid w:val="00BB7619"/>
    <w:rsid w:val="00BB7F72"/>
    <w:rsid w:val="00BC0CAA"/>
    <w:rsid w:val="00BC3746"/>
    <w:rsid w:val="00BC61BB"/>
    <w:rsid w:val="00BC7C43"/>
    <w:rsid w:val="00BC7E38"/>
    <w:rsid w:val="00BD0F3A"/>
    <w:rsid w:val="00BD13E5"/>
    <w:rsid w:val="00BD669C"/>
    <w:rsid w:val="00BD7A74"/>
    <w:rsid w:val="00BE7C64"/>
    <w:rsid w:val="00BF2E09"/>
    <w:rsid w:val="00BF79E1"/>
    <w:rsid w:val="00C0392D"/>
    <w:rsid w:val="00C05493"/>
    <w:rsid w:val="00C10BD2"/>
    <w:rsid w:val="00C157F3"/>
    <w:rsid w:val="00C2334E"/>
    <w:rsid w:val="00C237F8"/>
    <w:rsid w:val="00C30C80"/>
    <w:rsid w:val="00C31902"/>
    <w:rsid w:val="00C33311"/>
    <w:rsid w:val="00C36251"/>
    <w:rsid w:val="00C4035E"/>
    <w:rsid w:val="00C45746"/>
    <w:rsid w:val="00C47855"/>
    <w:rsid w:val="00C549FC"/>
    <w:rsid w:val="00C56ECD"/>
    <w:rsid w:val="00C90963"/>
    <w:rsid w:val="00C913DB"/>
    <w:rsid w:val="00C931C7"/>
    <w:rsid w:val="00C93EDC"/>
    <w:rsid w:val="00CA687C"/>
    <w:rsid w:val="00CB583E"/>
    <w:rsid w:val="00CE0F66"/>
    <w:rsid w:val="00CE1327"/>
    <w:rsid w:val="00CE50BE"/>
    <w:rsid w:val="00CE67FE"/>
    <w:rsid w:val="00CF00BB"/>
    <w:rsid w:val="00D03B24"/>
    <w:rsid w:val="00D04122"/>
    <w:rsid w:val="00D05D2A"/>
    <w:rsid w:val="00D11E13"/>
    <w:rsid w:val="00D22CB0"/>
    <w:rsid w:val="00D2688C"/>
    <w:rsid w:val="00D30369"/>
    <w:rsid w:val="00D35F06"/>
    <w:rsid w:val="00D42005"/>
    <w:rsid w:val="00D5327C"/>
    <w:rsid w:val="00D5389F"/>
    <w:rsid w:val="00D6262F"/>
    <w:rsid w:val="00D62E1D"/>
    <w:rsid w:val="00D630B2"/>
    <w:rsid w:val="00D67D76"/>
    <w:rsid w:val="00D76AF7"/>
    <w:rsid w:val="00D76F24"/>
    <w:rsid w:val="00D8431E"/>
    <w:rsid w:val="00D93289"/>
    <w:rsid w:val="00D946C5"/>
    <w:rsid w:val="00D97B3E"/>
    <w:rsid w:val="00DA0EC8"/>
    <w:rsid w:val="00DA2688"/>
    <w:rsid w:val="00DA2733"/>
    <w:rsid w:val="00DA2A85"/>
    <w:rsid w:val="00DA4424"/>
    <w:rsid w:val="00DA4B0D"/>
    <w:rsid w:val="00DA6099"/>
    <w:rsid w:val="00DA6D7A"/>
    <w:rsid w:val="00DB18E7"/>
    <w:rsid w:val="00DC1EC6"/>
    <w:rsid w:val="00DD21AC"/>
    <w:rsid w:val="00DE2779"/>
    <w:rsid w:val="00DE31AD"/>
    <w:rsid w:val="00DE3672"/>
    <w:rsid w:val="00DF02D0"/>
    <w:rsid w:val="00DF0D26"/>
    <w:rsid w:val="00DF2FBB"/>
    <w:rsid w:val="00DF5264"/>
    <w:rsid w:val="00DF5FFB"/>
    <w:rsid w:val="00DF6206"/>
    <w:rsid w:val="00E05FDB"/>
    <w:rsid w:val="00E16D6E"/>
    <w:rsid w:val="00E23D22"/>
    <w:rsid w:val="00E25BBE"/>
    <w:rsid w:val="00E2635A"/>
    <w:rsid w:val="00E33C7E"/>
    <w:rsid w:val="00E35565"/>
    <w:rsid w:val="00E364D8"/>
    <w:rsid w:val="00E536DD"/>
    <w:rsid w:val="00E5558D"/>
    <w:rsid w:val="00E64838"/>
    <w:rsid w:val="00E73326"/>
    <w:rsid w:val="00E76375"/>
    <w:rsid w:val="00E8086E"/>
    <w:rsid w:val="00E839C0"/>
    <w:rsid w:val="00E83A8B"/>
    <w:rsid w:val="00E92B4B"/>
    <w:rsid w:val="00E96347"/>
    <w:rsid w:val="00EA1CC0"/>
    <w:rsid w:val="00EA46A3"/>
    <w:rsid w:val="00EB046A"/>
    <w:rsid w:val="00EB20B7"/>
    <w:rsid w:val="00EB31BB"/>
    <w:rsid w:val="00EB77E1"/>
    <w:rsid w:val="00EC0BC9"/>
    <w:rsid w:val="00EC2BC4"/>
    <w:rsid w:val="00EC7586"/>
    <w:rsid w:val="00EE3448"/>
    <w:rsid w:val="00EE59C1"/>
    <w:rsid w:val="00EF561E"/>
    <w:rsid w:val="00EF7C09"/>
    <w:rsid w:val="00F01E43"/>
    <w:rsid w:val="00F16085"/>
    <w:rsid w:val="00F1776C"/>
    <w:rsid w:val="00F24D07"/>
    <w:rsid w:val="00F27D7A"/>
    <w:rsid w:val="00F334B7"/>
    <w:rsid w:val="00F37DA6"/>
    <w:rsid w:val="00F435BC"/>
    <w:rsid w:val="00F44819"/>
    <w:rsid w:val="00F456D9"/>
    <w:rsid w:val="00F50D07"/>
    <w:rsid w:val="00F544DE"/>
    <w:rsid w:val="00F56AFF"/>
    <w:rsid w:val="00F635DF"/>
    <w:rsid w:val="00F657E1"/>
    <w:rsid w:val="00F66003"/>
    <w:rsid w:val="00F66792"/>
    <w:rsid w:val="00F67781"/>
    <w:rsid w:val="00F82B12"/>
    <w:rsid w:val="00F91044"/>
    <w:rsid w:val="00FB1BFD"/>
    <w:rsid w:val="00FB48F3"/>
    <w:rsid w:val="00FB6992"/>
    <w:rsid w:val="00FB6A91"/>
    <w:rsid w:val="00FC347B"/>
    <w:rsid w:val="00FC50C7"/>
    <w:rsid w:val="00FE0ADF"/>
    <w:rsid w:val="00FE2426"/>
    <w:rsid w:val="00FF1C3E"/>
    <w:rsid w:val="00FF5319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7B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36E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7C3D"/>
    <w:pPr>
      <w:tabs>
        <w:tab w:val="left" w:pos="420"/>
      </w:tabs>
      <w:ind w:leftChars="-1" w:left="-2" w:firstLineChars="200" w:firstLine="547"/>
    </w:pPr>
    <w:rPr>
      <w:sz w:val="28"/>
    </w:rPr>
  </w:style>
  <w:style w:type="paragraph" w:styleId="a4">
    <w:name w:val="footer"/>
    <w:basedOn w:val="a"/>
    <w:rsid w:val="0000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07C3D"/>
  </w:style>
  <w:style w:type="paragraph" w:styleId="a6">
    <w:name w:val="Balloon Text"/>
    <w:basedOn w:val="a"/>
    <w:semiHidden/>
    <w:rsid w:val="006A6554"/>
    <w:rPr>
      <w:sz w:val="18"/>
      <w:szCs w:val="18"/>
    </w:rPr>
  </w:style>
  <w:style w:type="paragraph" w:styleId="a7">
    <w:name w:val="Normal (Web)"/>
    <w:basedOn w:val="a"/>
    <w:uiPriority w:val="99"/>
    <w:rsid w:val="00857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"/>
    <w:rsid w:val="0083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8301A0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000C17"/>
    <w:pPr>
      <w:ind w:leftChars="2500" w:left="100"/>
    </w:pPr>
  </w:style>
  <w:style w:type="character" w:customStyle="1" w:styleId="Char0">
    <w:name w:val="日期 Char"/>
    <w:basedOn w:val="a0"/>
    <w:link w:val="a9"/>
    <w:rsid w:val="00000C17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036E6B"/>
    <w:rPr>
      <w:b/>
      <w:bCs/>
    </w:rPr>
  </w:style>
  <w:style w:type="character" w:styleId="ab">
    <w:name w:val="Hyperlink"/>
    <w:basedOn w:val="a0"/>
    <w:uiPriority w:val="99"/>
    <w:unhideWhenUsed/>
    <w:rsid w:val="00036E6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36E6B"/>
    <w:rPr>
      <w:rFonts w:ascii="宋体" w:hAnsi="宋体" w:cs="宋体"/>
      <w:b/>
      <w:bCs/>
      <w:sz w:val="27"/>
      <w:szCs w:val="27"/>
    </w:rPr>
  </w:style>
  <w:style w:type="table" w:styleId="ac">
    <w:name w:val="Table Grid"/>
    <w:basedOn w:val="a1"/>
    <w:uiPriority w:val="59"/>
    <w:rsid w:val="00BB7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277BF4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qFormat/>
    <w:rsid w:val="00582BA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5199;&#24072;&#21150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034A-6094-4D1B-BEC3-E4D8AD6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西师办发.dot</Template>
  <TotalTime>1665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职称材料报送</dc:subject>
  <cp:lastModifiedBy>lenovo</cp:lastModifiedBy>
  <cp:revision>195</cp:revision>
  <cp:lastPrinted>2017-12-19T07:17:00Z</cp:lastPrinted>
  <dcterms:created xsi:type="dcterms:W3CDTF">2016-03-09T01:27:00Z</dcterms:created>
  <dcterms:modified xsi:type="dcterms:W3CDTF">2017-12-27T08:45:00Z</dcterms:modified>
</cp:coreProperties>
</file>